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5754D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CE7714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933996">
        <w:rPr>
          <w:rFonts w:cs="Arial"/>
          <w:b/>
          <w:color w:val="000000"/>
          <w:sz w:val="18"/>
          <w:szCs w:val="18"/>
          <w:lang w:val="sr-Cyrl-RS"/>
        </w:rPr>
        <w:t>1</w:t>
      </w:r>
      <w:r w:rsidR="00CE7714">
        <w:rPr>
          <w:rFonts w:cs="Arial"/>
          <w:b/>
          <w:color w:val="000000"/>
          <w:sz w:val="18"/>
          <w:szCs w:val="18"/>
          <w:lang w:val="sr-Cyrl-RS"/>
        </w:rPr>
        <w:t>8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  <w:r w:rsidR="00AE0C9A">
              <w:rPr>
                <w:rFonts w:cs="Arial"/>
                <w:color w:val="000000"/>
                <w:sz w:val="19"/>
                <w:szCs w:val="19"/>
                <w:lang w:val="sr-Cyrl-RS"/>
              </w:rPr>
              <w:t>, Јована Суботића, 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412C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Pr="00CF2945" w:rsidRDefault="00CE7714" w:rsidP="007D3EA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</w:t>
            </w:r>
            <w:r w:rsidR="00C4400A"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CE7714" w:rsidP="004B766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884A86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BB" w:rsidRDefault="00B62DB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Pr="00884A86" w:rsidRDefault="0072433B" w:rsidP="00525F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6" w:rsidRDefault="0072433B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</w:t>
            </w:r>
            <w:r w:rsidR="00B62DB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 поправка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525F7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Сремска Каменица,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Доње Ливаде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525F7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  <w:tr w:rsidR="00CA1513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3" w:rsidRDefault="00CA151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Pr="00CA1513" w:rsidRDefault="00CE7714" w:rsidP="00C4400A">
            <w:pPr>
              <w:spacing w:line="276" w:lineRule="auto"/>
              <w:ind w:left="720" w:hanging="720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Ченеј,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Ратарска</w:t>
            </w:r>
            <w:r w:rsidR="00C4400A"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C" w:rsidRDefault="00CA1513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раскопане површине у технички исправно стање</w:t>
            </w:r>
          </w:p>
        </w:tc>
      </w:tr>
      <w:tr w:rsidR="00F35CC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BB" w:rsidRDefault="00F35CC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4" w:rsidRDefault="00CE771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Пејићеви Салаши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C4" w:rsidRDefault="00CE771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  <w:tr w:rsidR="00C4400A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E7714" w:rsidP="00CE7714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Републике Српске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Израда успоривача брзине </w:t>
            </w:r>
          </w:p>
        </w:tc>
      </w:tr>
      <w:tr w:rsidR="00C4400A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E771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Народне Војске, Петефи Шандора, Војвођанска, Косовска, Данила Киша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Петроварадин,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по списку МЗ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  <w:tr w:rsidR="00CE771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B31157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14" w:rsidRDefault="00CE7714" w:rsidP="005E5E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наноса са коловоза</w:t>
            </w:r>
          </w:p>
        </w:tc>
      </w:tr>
    </w:tbl>
    <w:p w:rsidR="001F0D16" w:rsidRDefault="001F0D16" w:rsidP="00131D9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D3EA0" w:rsidRPr="007837F6" w:rsidRDefault="007D3EA0" w:rsidP="007D3EA0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</w:t>
      </w:r>
      <w:r>
        <w:rPr>
          <w:rFonts w:cs="Arial"/>
          <w:b/>
          <w:color w:val="000000"/>
          <w:sz w:val="20"/>
          <w:szCs w:val="20"/>
          <w:lang w:val="sr-Cyrl-CS"/>
        </w:rPr>
        <w:t>ИНВЕСТИЦИЈЕ</w:t>
      </w:r>
      <w:r w:rsidRPr="007837F6">
        <w:rPr>
          <w:rFonts w:cs="Arial"/>
          <w:b/>
          <w:color w:val="000000"/>
          <w:sz w:val="20"/>
          <w:szCs w:val="20"/>
          <w:lang w:val="sr-Cyrl-CS"/>
        </w:rPr>
        <w:t>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D3EA0" w:rsidRPr="007837F6" w:rsidTr="00001ED8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A0" w:rsidRPr="007837F6" w:rsidRDefault="00C4400A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591C98" w:rsidRDefault="007D3EA0" w:rsidP="007D3EA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 (прилазни пут бензинској пумпи</w:t>
            </w:r>
            <w:r w:rsidR="0041329D">
              <w:rPr>
                <w:rFonts w:cs="Arial"/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A0" w:rsidRPr="007837F6" w:rsidRDefault="007D3EA0" w:rsidP="00001ED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</w:tbl>
    <w:p w:rsidR="00B62DBB" w:rsidRDefault="00B62DBB" w:rsidP="00F35CC4">
      <w:pPr>
        <w:tabs>
          <w:tab w:val="left" w:pos="4695"/>
        </w:tabs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C4400A" w:rsidTr="002846FA">
        <w:trPr>
          <w:trHeight w:val="3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C440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E7714" w:rsidP="00C4400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Републике Српске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C440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и постављање вертикалне сигнализације</w:t>
            </w:r>
          </w:p>
        </w:tc>
      </w:tr>
      <w:tr w:rsidR="00133CAF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F" w:rsidRDefault="00133CA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F" w:rsidRPr="00133CAF" w:rsidRDefault="00CE7714" w:rsidP="00CE771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Pr="00CE7714">
              <w:rPr>
                <w:rFonts w:cs="Arial"/>
                <w:color w:val="000000"/>
                <w:sz w:val="20"/>
                <w:szCs w:val="20"/>
                <w:lang w:val="sr-Cyrl-RS"/>
              </w:rPr>
              <w:t>Школска, Дунавска</w:t>
            </w:r>
            <w:r w:rsidR="00C4400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AF" w:rsidRDefault="00CE7714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CE7714">
              <w:rPr>
                <w:rFonts w:cs="Arial"/>
                <w:color w:val="000000"/>
                <w:sz w:val="19"/>
                <w:szCs w:val="19"/>
                <w:lang w:val="sr-Cyrl-RS"/>
              </w:rPr>
              <w:t>Апликација дебелослојне пластике на успоривачима</w:t>
            </w:r>
          </w:p>
        </w:tc>
      </w:tr>
      <w:tr w:rsidR="00C4400A" w:rsidTr="002846FA">
        <w:trPr>
          <w:trHeight w:val="52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2846F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18/19</w:t>
            </w:r>
            <w:r w:rsidR="00C4400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.07.2023. НОЋНА СМЕНА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Pr="00C4400A" w:rsidRDefault="00C4400A" w:rsidP="00F057F6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46FA" w:rsidRPr="002846FA">
              <w:rPr>
                <w:rFonts w:cs="Arial"/>
                <w:color w:val="000000"/>
                <w:sz w:val="20"/>
                <w:szCs w:val="20"/>
                <w:lang w:val="sr-Cyrl-RS"/>
              </w:rPr>
              <w:t>Максима Горког - Сутјеска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Pr="00C4400A" w:rsidRDefault="00C4400A" w:rsidP="00033A1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C4400A" w:rsidTr="002846FA">
        <w:trPr>
          <w:trHeight w:val="3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C4400A" w:rsidP="002846F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46FA" w:rsidRPr="002846FA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</w:t>
            </w:r>
            <w:r w:rsidR="002846F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846F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Слободана Јовановића-Булевар Јована Дучића </w:t>
            </w: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0A" w:rsidRDefault="002846F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уређаја, уписивање програма</w:t>
            </w:r>
            <w:r w:rsidR="008213F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213F2" w:rsidTr="002846FA">
        <w:trPr>
          <w:trHeight w:val="36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8213F2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8213F2" w:rsidP="002846F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46FA">
              <w:rPr>
                <w:rFonts w:cs="Arial"/>
                <w:color w:val="000000"/>
                <w:sz w:val="20"/>
                <w:szCs w:val="20"/>
                <w:lang w:val="sr-Cyrl-RS"/>
              </w:rPr>
              <w:t>Сремска-Максима Горког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2846F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Варење поклопца шахта семафорске канализације</w:t>
            </w:r>
          </w:p>
        </w:tc>
      </w:tr>
      <w:tr w:rsidR="008213F2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8213F2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Pr="002846FA" w:rsidRDefault="002846F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846FA">
              <w:rPr>
                <w:rFonts w:cs="Arial"/>
                <w:color w:val="000000"/>
                <w:sz w:val="20"/>
                <w:szCs w:val="20"/>
                <w:lang w:val="sr-Cyrl-RS"/>
              </w:rPr>
              <w:t>Мишелук-тунел</w:t>
            </w:r>
            <w:r w:rsidR="008213F2" w:rsidRPr="002846FA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3F2" w:rsidRDefault="002846F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Укључивање вентилатора због радова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C4400A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C4400A" w:rsidRPr="00C4400A" w:rsidRDefault="00C4400A" w:rsidP="00C4400A">
      <w:pPr>
        <w:rPr>
          <w:rFonts w:cs="Arial"/>
          <w:sz w:val="18"/>
          <w:szCs w:val="19"/>
          <w:lang w:val="sr-Cyrl-RS"/>
        </w:rPr>
      </w:pPr>
    </w:p>
    <w:p w:rsidR="00C4400A" w:rsidRPr="00C4400A" w:rsidRDefault="00C4400A" w:rsidP="00C4400A">
      <w:pPr>
        <w:rPr>
          <w:rFonts w:cs="Arial"/>
          <w:sz w:val="18"/>
          <w:szCs w:val="19"/>
          <w:lang w:val="sr-Cyrl-RS"/>
        </w:rPr>
      </w:pPr>
    </w:p>
    <w:p w:rsidR="00401F9E" w:rsidRPr="00C4400A" w:rsidRDefault="00401F9E" w:rsidP="00C4400A">
      <w:pPr>
        <w:rPr>
          <w:rFonts w:cs="Arial"/>
          <w:sz w:val="18"/>
          <w:szCs w:val="19"/>
          <w:lang w:val="sr-Cyrl-RS"/>
        </w:rPr>
      </w:pPr>
    </w:p>
    <w:sectPr w:rsidR="00401F9E" w:rsidRPr="00C4400A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B6" w:rsidRDefault="00C717B6" w:rsidP="00612BF5">
      <w:r>
        <w:separator/>
      </w:r>
    </w:p>
  </w:endnote>
  <w:endnote w:type="continuationSeparator" w:id="0">
    <w:p w:rsidR="00C717B6" w:rsidRDefault="00C717B6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B6" w:rsidRDefault="00C717B6" w:rsidP="00612BF5">
      <w:r>
        <w:separator/>
      </w:r>
    </w:p>
  </w:footnote>
  <w:footnote w:type="continuationSeparator" w:id="0">
    <w:p w:rsidR="00C717B6" w:rsidRDefault="00C717B6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717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C717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65E7"/>
    <w:rsid w:val="002A65FC"/>
    <w:rsid w:val="002C2037"/>
    <w:rsid w:val="002C2BCF"/>
    <w:rsid w:val="002C4C98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794B"/>
    <w:rsid w:val="007B03F6"/>
    <w:rsid w:val="007B28CC"/>
    <w:rsid w:val="007B5D79"/>
    <w:rsid w:val="007B631C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F95"/>
    <w:rsid w:val="00A77200"/>
    <w:rsid w:val="00A80AB7"/>
    <w:rsid w:val="00A901AF"/>
    <w:rsid w:val="00A93034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4025E"/>
    <w:rsid w:val="00D41E50"/>
    <w:rsid w:val="00D42533"/>
    <w:rsid w:val="00D46574"/>
    <w:rsid w:val="00D51670"/>
    <w:rsid w:val="00D54B1C"/>
    <w:rsid w:val="00D6007F"/>
    <w:rsid w:val="00D612C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87FF-AAB5-447A-929D-BE820D4F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41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2023-07-18T07:59:00Z</cp:lastPrinted>
  <dcterms:created xsi:type="dcterms:W3CDTF">2023-07-14T05:27:00Z</dcterms:created>
  <dcterms:modified xsi:type="dcterms:W3CDTF">2023-07-18T08:09:00Z</dcterms:modified>
</cp:coreProperties>
</file>