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6741EA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741EA">
        <w:rPr>
          <w:rFonts w:cs="Arial"/>
          <w:b/>
          <w:color w:val="000000"/>
          <w:sz w:val="18"/>
          <w:szCs w:val="18"/>
          <w:lang w:val="sr-Cyrl-RS"/>
        </w:rPr>
        <w:t>10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4B76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119E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Руменачки пут (прилазни пут бензинској пумпи) - </w:t>
            </w:r>
            <w:r w:rsidR="004B7667">
              <w:rPr>
                <w:rFonts w:cs="Arial"/>
                <w:color w:val="000000"/>
                <w:sz w:val="20"/>
                <w:szCs w:val="20"/>
                <w:lang w:val="sr-Cyrl-RS"/>
              </w:rPr>
              <w:t>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2119EB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AA7FD0" w:rsidP="004B76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CF294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B7667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4B76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B7667">
              <w:rPr>
                <w:rFonts w:cs="Arial"/>
                <w:color w:val="000000"/>
                <w:sz w:val="19"/>
                <w:szCs w:val="19"/>
                <w:lang w:val="sr-Cyrl-RS"/>
              </w:rPr>
              <w:t>банкина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AA7FD0" w:rsidP="00BE36C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84A8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E36C4">
              <w:rPr>
                <w:rFonts w:cs="Arial"/>
                <w:color w:val="000000"/>
                <w:sz w:val="20"/>
                <w:szCs w:val="20"/>
                <w:lang w:val="sr-Cyrl-RS"/>
              </w:rPr>
              <w:t>Јегричка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884A86" w:rsidP="004B76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AA7FD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666B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</w:t>
            </w:r>
          </w:p>
          <w:p w:rsidR="00E258BC" w:rsidRDefault="00E258BC" w:rsidP="00666B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  <w:p w:rsidR="00E258BC" w:rsidRPr="00CA1513" w:rsidRDefault="00E258BC" w:rsidP="00666B2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258B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Београдски кеј код „Шајкашке“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  <w:p w:rsidR="00E258BC" w:rsidRDefault="00E258BC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асфалтом</w:t>
            </w:r>
          </w:p>
        </w:tc>
      </w:tr>
      <w:tr w:rsidR="004E61E5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4E61E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Pr="004E61E5" w:rsidRDefault="004E61E5" w:rsidP="001F0D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="001F0D16">
              <w:rPr>
                <w:rFonts w:cs="Arial"/>
                <w:color w:val="000000"/>
                <w:sz w:val="20"/>
                <w:szCs w:val="20"/>
                <w:lang w:val="sr-Cyrl-RS"/>
              </w:rPr>
              <w:t>Алибеговац према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E5" w:rsidRDefault="001F0D16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4B7667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7" w:rsidRDefault="004B7667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7" w:rsidRPr="004B7667" w:rsidRDefault="004B7667" w:rsidP="001F0D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Александра Поповића - ИНВЕСТИЦИЈА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667" w:rsidRDefault="004B7667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F014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B" w:rsidRDefault="006F014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B" w:rsidRPr="006F014B" w:rsidRDefault="006F014B" w:rsidP="001F0D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  <w:r w:rsidR="000E0CD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код ЕТШ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4B" w:rsidRDefault="006F014B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тротоара</w:t>
            </w:r>
          </w:p>
        </w:tc>
      </w:tr>
      <w:tr w:rsidR="005F0A5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C" w:rsidRDefault="005F0A5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C" w:rsidRPr="005F0A5C" w:rsidRDefault="005F0A5C" w:rsidP="005F0A5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Игњата Павласа „Соколски дом“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5C" w:rsidRDefault="005F0A5C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рекреативних површина за поправку асфалтом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F7" w:rsidRPr="007837F6" w:rsidRDefault="00403874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591C98" w:rsidRDefault="006909FF" w:rsidP="006909F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31D90"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131D9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</w:t>
            </w:r>
            <w:r w:rsidR="00E03BFE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131D90"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 </w:t>
            </w:r>
            <w:r>
              <w:rPr>
                <w:sz w:val="20"/>
                <w:szCs w:val="20"/>
                <w:lang w:val="sr-Latn-RS"/>
              </w:rPr>
              <w:t>I</w:t>
            </w:r>
            <w:r>
              <w:rPr>
                <w:sz w:val="20"/>
                <w:szCs w:val="20"/>
                <w:lang w:val="sr-Cyrl-RS"/>
              </w:rPr>
              <w:t>Б</w:t>
            </w:r>
            <w:r>
              <w:rPr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BD3F4F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</w:t>
            </w:r>
            <w:r w:rsidR="0040387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 w:rsidR="00131D90"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1F0D16" w:rsidRDefault="001F0D16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0F556E" w:rsidRDefault="000F556E" w:rsidP="007C49C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EXIT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00708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Уклањање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C49C7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</w:t>
            </w:r>
            <w:r w:rsidR="00033A1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сигнализације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након одржавања</w:t>
            </w:r>
            <w:r w:rsidR="000F55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манифестације</w:t>
            </w:r>
          </w:p>
        </w:tc>
      </w:tr>
      <w:tr w:rsidR="00E75E1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Default="00E75E1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7" w:rsidRPr="00E75E11" w:rsidRDefault="00E75E11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00708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Чмелика, Јанка Веселиновића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11" w:rsidRPr="008802A1" w:rsidRDefault="00E00708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E0070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Default="00E0070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Default="00E00708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Карађорђева, Железничка, Војводе Путника </w:t>
            </w:r>
          </w:p>
          <w:p w:rsidR="00E00708" w:rsidRPr="00E00708" w:rsidRDefault="00E00708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007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10.07./11.07.)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Default="00E00708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E0070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Default="00E0070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Default="00E00708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цара Лазара, Шекспирова</w:t>
            </w:r>
          </w:p>
          <w:p w:rsidR="00E00708" w:rsidRPr="00E00708" w:rsidRDefault="00E00708" w:rsidP="00E0070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007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(ноћна смена 10.07./11.07.)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08" w:rsidRPr="004B7667" w:rsidRDefault="00E00708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FF60DD" w:rsidRDefault="006741EA" w:rsidP="00827A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27A4E" w:rsidP="006741E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6741EA">
              <w:rPr>
                <w:rFonts w:cs="Arial"/>
                <w:color w:val="000000"/>
                <w:sz w:val="20"/>
                <w:szCs w:val="20"/>
                <w:lang w:val="sr-Cyrl-RS"/>
              </w:rPr>
              <w:t>лантерни</w:t>
            </w:r>
          </w:p>
        </w:tc>
      </w:tr>
      <w:tr w:rsidR="00827A4E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827A4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Pr="00827A4E" w:rsidRDefault="00827A4E" w:rsidP="006741E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741EA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E" w:rsidRDefault="006741EA" w:rsidP="00A75F9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пешачке лантерне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B5" w:rsidRDefault="002011B5" w:rsidP="00612BF5">
      <w:r>
        <w:separator/>
      </w:r>
    </w:p>
  </w:endnote>
  <w:endnote w:type="continuationSeparator" w:id="0">
    <w:p w:rsidR="002011B5" w:rsidRDefault="002011B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B5" w:rsidRDefault="002011B5" w:rsidP="00612BF5">
      <w:r>
        <w:separator/>
      </w:r>
    </w:p>
  </w:footnote>
  <w:footnote w:type="continuationSeparator" w:id="0">
    <w:p w:rsidR="002011B5" w:rsidRDefault="002011B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01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011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61E5"/>
    <w:rsid w:val="004E65B2"/>
    <w:rsid w:val="004F51F3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A288C"/>
    <w:rsid w:val="005B36AC"/>
    <w:rsid w:val="005B7239"/>
    <w:rsid w:val="005B7CF4"/>
    <w:rsid w:val="005D3AFB"/>
    <w:rsid w:val="005D606C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22E0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D67B1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5853"/>
    <w:rsid w:val="00A129FB"/>
    <w:rsid w:val="00A13973"/>
    <w:rsid w:val="00A17F4C"/>
    <w:rsid w:val="00A246FA"/>
    <w:rsid w:val="00A24F49"/>
    <w:rsid w:val="00A302D6"/>
    <w:rsid w:val="00A3393F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4C03"/>
    <w:rsid w:val="00B57C5C"/>
    <w:rsid w:val="00B62A32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567F7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8E61-5FEF-4D94-A5A5-A1E034EE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2023-07-10T07:51:00Z</cp:lastPrinted>
  <dcterms:created xsi:type="dcterms:W3CDTF">2023-07-10T06:08:00Z</dcterms:created>
  <dcterms:modified xsi:type="dcterms:W3CDTF">2023-07-10T08:00:00Z</dcterms:modified>
</cp:coreProperties>
</file>