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311A9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311A9">
        <w:rPr>
          <w:rFonts w:cs="Arial"/>
          <w:b/>
          <w:color w:val="000000"/>
          <w:sz w:val="18"/>
          <w:szCs w:val="18"/>
          <w:lang w:val="sr-Cyrl-RS"/>
        </w:rPr>
        <w:t>07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2119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19E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пумпи)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2119EB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AA7FD0" w:rsidP="00AA7F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F294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AA7FD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AA7FD0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AA7FD0" w:rsidP="00AA7F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4A8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Др Милорада Павловића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AA7FD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AA7FD0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туцаником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Pr="00CA1513" w:rsidRDefault="00CA1513" w:rsidP="00666B2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4E61E5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Default="004E61E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Pr="004E61E5" w:rsidRDefault="004E61E5" w:rsidP="001F0D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1F0D16">
              <w:rPr>
                <w:rFonts w:cs="Arial"/>
                <w:color w:val="000000"/>
                <w:sz w:val="20"/>
                <w:szCs w:val="20"/>
                <w:lang w:val="sr-Cyrl-RS"/>
              </w:rPr>
              <w:t>Алибеговац према списку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Default="001F0D16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</w:tbl>
    <w:p w:rsidR="001F0D16" w:rsidRDefault="001F0D16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F7" w:rsidRPr="007837F6" w:rsidRDefault="00403874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591C98" w:rsidRDefault="006909FF" w:rsidP="006909F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31D90"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131D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31D9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</w:t>
            </w:r>
            <w:r w:rsidR="00E03BFE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="00131D9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 </w:t>
            </w:r>
            <w:r>
              <w:rPr>
                <w:sz w:val="20"/>
                <w:szCs w:val="20"/>
                <w:lang w:val="sr-Latn-RS"/>
              </w:rPr>
              <w:t>I</w:t>
            </w: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BD3F4F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</w:t>
            </w:r>
            <w:r w:rsidR="0040387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 w:rsidR="00131D90"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  <w:tr w:rsidR="006909FF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FF" w:rsidRDefault="006909FF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5E1EAB" w:rsidRDefault="005E1EAB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FF" w:rsidRDefault="006909FF" w:rsidP="00E03BF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Венизелосова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FF" w:rsidRDefault="006909FF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 и поправка коловоза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1F0D16" w:rsidRDefault="001F0D16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0F556E" w:rsidRDefault="000F556E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EXIT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љање </w:t>
            </w:r>
            <w:r w:rsidR="007C49C7">
              <w:rPr>
                <w:rFonts w:cs="Arial"/>
                <w:color w:val="000000"/>
                <w:sz w:val="20"/>
                <w:szCs w:val="20"/>
                <w:lang w:val="sr-Cyrl-RS"/>
              </w:rPr>
              <w:t>привремене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сигнализације </w:t>
            </w:r>
            <w:r w:rsidR="000F556E">
              <w:rPr>
                <w:rFonts w:cs="Arial"/>
                <w:color w:val="000000"/>
                <w:sz w:val="20"/>
                <w:szCs w:val="20"/>
                <w:lang w:val="sr-Cyrl-RS"/>
              </w:rPr>
              <w:t>за потребе манифестације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Pr="00E75E11" w:rsidRDefault="00E75E11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C49C7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</w:t>
            </w:r>
            <w:r w:rsidR="00827A4E">
              <w:rPr>
                <w:rFonts w:cs="Arial"/>
                <w:color w:val="000000"/>
                <w:sz w:val="20"/>
                <w:szCs w:val="20"/>
                <w:lang w:val="sr-Cyrl-RS"/>
              </w:rPr>
              <w:t>, Булевар ослобођења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8802A1" w:rsidRDefault="007C49C7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</w:t>
            </w:r>
            <w:r w:rsidR="00F1270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попречним ознакама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FF60DD" w:rsidRDefault="00A75F95" w:rsidP="00827A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A16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27A4E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Венизелосова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27A4E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и контрола ГПРС-а</w:t>
            </w:r>
          </w:p>
        </w:tc>
      </w:tr>
      <w:tr w:rsidR="00827A4E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Default="00827A4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Pr="00827A4E" w:rsidRDefault="00827A4E" w:rsidP="00827A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Default="00827A4E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и контрола ГПРС-а</w:t>
            </w:r>
          </w:p>
        </w:tc>
      </w:tr>
      <w:tr w:rsidR="00827A4E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Default="00827A4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Pr="00827A4E" w:rsidRDefault="00827A4E" w:rsidP="00827A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Гагаринова – Булевар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Default="00827A4E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27" w:rsidRDefault="00331927" w:rsidP="00612BF5">
      <w:r>
        <w:separator/>
      </w:r>
    </w:p>
  </w:endnote>
  <w:endnote w:type="continuationSeparator" w:id="0">
    <w:p w:rsidR="00331927" w:rsidRDefault="0033192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27" w:rsidRDefault="00331927" w:rsidP="00612BF5">
      <w:r>
        <w:separator/>
      </w:r>
    </w:p>
  </w:footnote>
  <w:footnote w:type="continuationSeparator" w:id="0">
    <w:p w:rsidR="00331927" w:rsidRDefault="0033192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319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319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037"/>
    <w:rsid w:val="002C2BCF"/>
    <w:rsid w:val="002C4C98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1D21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401F9E"/>
    <w:rsid w:val="00403874"/>
    <w:rsid w:val="00412C93"/>
    <w:rsid w:val="00412C9B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61E5"/>
    <w:rsid w:val="004E65B2"/>
    <w:rsid w:val="004F51F3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A288C"/>
    <w:rsid w:val="005B36AC"/>
    <w:rsid w:val="005B7239"/>
    <w:rsid w:val="005B7CF4"/>
    <w:rsid w:val="005D3AFB"/>
    <w:rsid w:val="005D606C"/>
    <w:rsid w:val="005E1EAB"/>
    <w:rsid w:val="005E4874"/>
    <w:rsid w:val="005E49E6"/>
    <w:rsid w:val="005E5E14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22E0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49C7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D67B1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5853"/>
    <w:rsid w:val="00A129FB"/>
    <w:rsid w:val="00A13973"/>
    <w:rsid w:val="00A17F4C"/>
    <w:rsid w:val="00A246FA"/>
    <w:rsid w:val="00A24F49"/>
    <w:rsid w:val="00A302D6"/>
    <w:rsid w:val="00A3393F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4C03"/>
    <w:rsid w:val="00B57C5C"/>
    <w:rsid w:val="00B62A32"/>
    <w:rsid w:val="00B669F1"/>
    <w:rsid w:val="00B71370"/>
    <w:rsid w:val="00B7163F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6115"/>
    <w:rsid w:val="00BC1044"/>
    <w:rsid w:val="00BC174A"/>
    <w:rsid w:val="00BC294F"/>
    <w:rsid w:val="00BC550E"/>
    <w:rsid w:val="00BD3F4F"/>
    <w:rsid w:val="00BE3062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567F7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03BFE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0B82-935A-49D3-AFB2-C3D1D0D0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56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2023-07-04T07:24:00Z</cp:lastPrinted>
  <dcterms:created xsi:type="dcterms:W3CDTF">2023-07-07T08:06:00Z</dcterms:created>
  <dcterms:modified xsi:type="dcterms:W3CDTF">2023-07-07T09:02:00Z</dcterms:modified>
</cp:coreProperties>
</file>