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2C4C98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2C4C98">
        <w:rPr>
          <w:rFonts w:cs="Arial"/>
          <w:b/>
          <w:color w:val="000000"/>
          <w:sz w:val="18"/>
          <w:szCs w:val="18"/>
          <w:lang w:val="sr-Cyrl-RS"/>
        </w:rPr>
        <w:t>05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412C9B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412C9B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F1" w:rsidRDefault="008802A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412C9B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412C9B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асфалтних успоривача брзине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412C9B" w:rsidP="00412C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Милетића, плато СПЕНС, Владимира Назора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8802A1" w:rsidP="00D779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84A8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141D8"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Томија Јосефа </w:t>
            </w:r>
            <w:r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>Ла</w:t>
            </w:r>
            <w:r w:rsidR="009141D8"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>пида</w:t>
            </w:r>
            <w:r w:rsidR="009141D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8802A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8802A1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Pr="00CA1513" w:rsidRDefault="00CA1513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пут, 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E03BFE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Default="00E03BF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Pr="00E03BFE" w:rsidRDefault="00E03BFE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Default="00E03BFE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E03BFE" w:rsidP="00E03BF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131D90"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131D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Рељковићева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 </w:t>
            </w:r>
            <w:r w:rsidR="00131D90"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  <w:tr w:rsidR="00E03BFE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Default="00E03BFE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Pr="00E03BFE" w:rsidRDefault="00E03BFE" w:rsidP="00E03BF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 – Раковац - 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131D90">
              <w:rPr>
                <w:sz w:val="20"/>
                <w:szCs w:val="20"/>
                <w:lang w:val="sr-Latn-RS"/>
              </w:rPr>
              <w:t>IIA 1</w:t>
            </w: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FE" w:rsidRDefault="00E03BFE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Скидање наноса са коловоза</w:t>
            </w:r>
          </w:p>
        </w:tc>
      </w:tr>
    </w:tbl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љање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сигнализације 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2C2037" w:rsidRDefault="007C49C7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асфалтних успоривача брзине и постављање вертикалне сигнализације </w:t>
            </w:r>
          </w:p>
          <w:p w:rsidR="00E75E11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С-158/23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Pr="00E75E11" w:rsidRDefault="00E75E11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8802A1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</w:t>
            </w:r>
          </w:p>
        </w:tc>
      </w:tr>
      <w:tr w:rsidR="007C49C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Pr="007C49C7" w:rsidRDefault="007C49C7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Алексе Шантића, Пушкинова, Толстојева, Гогољева, Мише Димитријевића </w:t>
            </w: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05.07./06.07.)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7C49C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Default="007C49C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Pr="007C49C7" w:rsidRDefault="007C49C7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Жарка Зрењанина – Мике Антића </w:t>
            </w:r>
            <w:r w:rsidRPr="007C49C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05.07./06.07.)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C7" w:rsidRPr="00412C9B" w:rsidRDefault="007C49C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A75F95" w:rsidP="00E7423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A16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74232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Шајкашка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E74232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E75E11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4232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4232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Монатажа конзолних стубова</w:t>
            </w:r>
          </w:p>
        </w:tc>
      </w:tr>
      <w:tr w:rsidR="002C203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E74232" w:rsidP="00E74232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A75F9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Грмечка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E74232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70" w:rsidRDefault="00BA7270" w:rsidP="00612BF5">
      <w:r>
        <w:separator/>
      </w:r>
    </w:p>
  </w:endnote>
  <w:endnote w:type="continuationSeparator" w:id="0">
    <w:p w:rsidR="00BA7270" w:rsidRDefault="00BA727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70" w:rsidRDefault="00BA7270" w:rsidP="00612BF5">
      <w:r>
        <w:separator/>
      </w:r>
    </w:p>
  </w:footnote>
  <w:footnote w:type="continuationSeparator" w:id="0">
    <w:p w:rsidR="00BA7270" w:rsidRDefault="00BA727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A72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A72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401F9E"/>
    <w:rsid w:val="00403874"/>
    <w:rsid w:val="00412C93"/>
    <w:rsid w:val="00412C9B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E5E14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02A1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03BFE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D93B-3CE1-430A-9013-CF3F6AB7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283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2023-07-04T07:24:00Z</cp:lastPrinted>
  <dcterms:created xsi:type="dcterms:W3CDTF">2023-07-05T05:51:00Z</dcterms:created>
  <dcterms:modified xsi:type="dcterms:W3CDTF">2023-07-05T10:34:00Z</dcterms:modified>
</cp:coreProperties>
</file>