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E5D8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E5D8B">
        <w:rPr>
          <w:rFonts w:cs="Arial"/>
          <w:b/>
          <w:color w:val="000000"/>
          <w:sz w:val="18"/>
          <w:szCs w:val="18"/>
          <w:lang w:val="sr-Cyrl-RS"/>
        </w:rPr>
        <w:t>04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D64DF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израда банкина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F1" w:rsidRDefault="008802A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  <w:r w:rsidR="008802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802A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5E5E14" w:rsidP="008802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802A1">
              <w:rPr>
                <w:rFonts w:cs="Arial"/>
                <w:color w:val="000000"/>
                <w:sz w:val="20"/>
                <w:szCs w:val="20"/>
                <w:lang w:val="sr-Cyrl-RS"/>
              </w:rPr>
              <w:t>Браће Могин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802A1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8802A1" w:rsidP="00D779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84A8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141D8"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Томија Јосефа </w:t>
            </w:r>
            <w:r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>Ла</w:t>
            </w:r>
            <w:r w:rsidR="009141D8" w:rsidRPr="009141D8">
              <w:rPr>
                <w:rFonts w:cs="Arial"/>
                <w:color w:val="000000"/>
                <w:sz w:val="20"/>
                <w:szCs w:val="20"/>
                <w:lang w:val="sr-Cyrl-RS"/>
              </w:rPr>
              <w:t>пида</w:t>
            </w:r>
            <w:r w:rsidR="009141D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8802A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8802A1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Pr="00CA1513" w:rsidRDefault="00CA1513" w:rsidP="005E5E1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пут, 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7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љање вертикалне сигнализације </w:t>
            </w:r>
          </w:p>
          <w:p w:rsidR="00E75E11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С-256/23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2C2037" w:rsidRDefault="00E75E11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>Болманска - Морнарска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033A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саобраћајне опреме ТРС С-275/23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Pr="00E75E11" w:rsidRDefault="00E75E11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8802A1" w:rsidRDefault="002C2037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>паркинг простора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A75F95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A16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Сомборска рампа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2C2037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ЛЕД сегмента </w:t>
            </w:r>
            <w:r w:rsidR="00A75F95">
              <w:rPr>
                <w:rFonts w:cs="Arial"/>
                <w:color w:val="000000"/>
                <w:sz w:val="20"/>
                <w:szCs w:val="20"/>
                <w:lang w:val="sr-Cyrl-RS"/>
              </w:rPr>
              <w:t>на висећој лантерни</w:t>
            </w:r>
          </w:p>
        </w:tc>
      </w:tr>
      <w:tr w:rsidR="00E75E11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5E11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75F95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</w:t>
            </w:r>
            <w:r w:rsidR="002C203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A75F95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ГПРС уређаја</w:t>
            </w:r>
          </w:p>
        </w:tc>
      </w:tr>
      <w:tr w:rsidR="002C203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2C203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A75F95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Венизелосова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Default="00A75F95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ГПРС уређаја</w:t>
            </w:r>
          </w:p>
        </w:tc>
      </w:tr>
      <w:tr w:rsidR="00A75F95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Default="00A75F9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Pr="00A75F95" w:rsidRDefault="00A75F95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 – Фрање Штефановића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Default="00A75F95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ГПРС уређаја</w:t>
            </w:r>
          </w:p>
        </w:tc>
      </w:tr>
      <w:tr w:rsidR="00A75F95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Default="00A75F9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Pr="00A75F95" w:rsidRDefault="00A75F95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5" w:rsidRDefault="00A75F95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индукованог напона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0C" w:rsidRDefault="00B80C0C" w:rsidP="00612BF5">
      <w:r>
        <w:separator/>
      </w:r>
    </w:p>
  </w:endnote>
  <w:endnote w:type="continuationSeparator" w:id="0">
    <w:p w:rsidR="00B80C0C" w:rsidRDefault="00B80C0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0C" w:rsidRDefault="00B80C0C" w:rsidP="00612BF5">
      <w:r>
        <w:separator/>
      </w:r>
    </w:p>
  </w:footnote>
  <w:footnote w:type="continuationSeparator" w:id="0">
    <w:p w:rsidR="00B80C0C" w:rsidRDefault="00B80C0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80C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80C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401F9E"/>
    <w:rsid w:val="00403874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E5E14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02A1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B288E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3845-1078-43FC-A8C0-812A9FE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2023-07-04T07:24:00Z</cp:lastPrinted>
  <dcterms:created xsi:type="dcterms:W3CDTF">2023-07-04T05:25:00Z</dcterms:created>
  <dcterms:modified xsi:type="dcterms:W3CDTF">2023-07-04T07:25:00Z</dcterms:modified>
</cp:coreProperties>
</file>