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FF7B3D">
        <w:rPr>
          <w:rFonts w:cs="Arial"/>
          <w:b/>
          <w:color w:val="000000"/>
          <w:sz w:val="18"/>
          <w:szCs w:val="18"/>
          <w:lang w:val="sr-Cyrl-RS"/>
        </w:rPr>
        <w:t>Уторак</w:t>
      </w:r>
      <w:r w:rsidR="008F06CD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Default="00786198" w:rsidP="00786198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FF7B3D">
        <w:rPr>
          <w:rFonts w:cs="Arial"/>
          <w:b/>
          <w:color w:val="000000"/>
          <w:sz w:val="18"/>
          <w:szCs w:val="18"/>
          <w:lang w:val="sr-Latn-RS"/>
        </w:rPr>
        <w:t>30</w:t>
      </w:r>
      <w:r>
        <w:rPr>
          <w:rFonts w:cs="Arial"/>
          <w:b/>
          <w:color w:val="000000"/>
          <w:sz w:val="18"/>
          <w:szCs w:val="18"/>
          <w:lang w:val="sr-Cyrl-RS"/>
        </w:rPr>
        <w:t>.05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</w:p>
    <w:p w:rsidR="00786198" w:rsidRPr="00564F31" w:rsidRDefault="00786198" w:rsidP="00786198">
      <w:pPr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0D46FD">
              <w:rPr>
                <w:rFonts w:cs="Arial"/>
                <w:color w:val="000000"/>
                <w:sz w:val="19"/>
                <w:szCs w:val="19"/>
                <w:lang w:val="sr-Cyrl-RS"/>
              </w:rPr>
              <w:t>Булевар Јаше Томића од Булевара ослобођења до Кисачке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0D46FD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F16AD1">
              <w:rPr>
                <w:rFonts w:cs="Arial"/>
                <w:color w:val="000000"/>
                <w:sz w:val="19"/>
                <w:szCs w:val="19"/>
                <w:lang w:val="sr-Cyrl-RS"/>
              </w:rPr>
              <w:t>колово</w:t>
            </w:r>
            <w:r w:rsidR="000D46FD">
              <w:rPr>
                <w:rFonts w:cs="Arial"/>
                <w:color w:val="000000"/>
                <w:sz w:val="19"/>
                <w:szCs w:val="19"/>
                <w:lang w:val="sr-Cyrl-RS"/>
              </w:rPr>
              <w:t>за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за поправку асфалтом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4D2759" w:rsidRPr="00A12139" w:rsidRDefault="004D2759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4D275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, Богдана Гавриловића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  <w:p w:rsidR="007B03F6" w:rsidRDefault="007B03F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7B03F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B03F6">
              <w:rPr>
                <w:rFonts w:cs="Arial"/>
                <w:color w:val="000000"/>
                <w:sz w:val="20"/>
                <w:szCs w:val="20"/>
                <w:lang w:val="sr-Cyrl-RS"/>
              </w:rPr>
              <w:t>Текелијина, Беле њиве, Гундулићева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5E49E6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  <w:r w:rsidR="001651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F25A45" w:rsidRDefault="007B03F6" w:rsidP="007B03F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Степановићево</w:t>
            </w:r>
            <w:r w:rsidR="00786198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Војводе Путника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B03F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B03F6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09141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91410">
              <w:rPr>
                <w:rFonts w:cs="Arial"/>
                <w:color w:val="000000"/>
                <w:sz w:val="20"/>
                <w:szCs w:val="20"/>
                <w:lang w:val="sr-Cyrl-RS"/>
              </w:rPr>
              <w:t>Темеринска – Југ Богдана (инвестиција)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0914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Припремни радови за семафоризацију раскрснице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091410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49193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Нова 31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091410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8E5C9C">
              <w:rPr>
                <w:rFonts w:cs="Arial"/>
                <w:color w:val="000000"/>
                <w:sz w:val="19"/>
                <w:szCs w:val="19"/>
                <w:lang w:val="sr-Cyrl-RS"/>
              </w:rPr>
              <w:t>коло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в</w:t>
            </w:r>
            <w:r w:rsidR="008E5C9C">
              <w:rPr>
                <w:rFonts w:cs="Arial"/>
                <w:color w:val="000000"/>
                <w:sz w:val="19"/>
                <w:szCs w:val="19"/>
                <w:lang w:val="sr-Cyrl-RS"/>
              </w:rPr>
              <w:t>о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за за поправку асфалтом</w:t>
            </w:r>
          </w:p>
        </w:tc>
      </w:tr>
      <w:tr w:rsidR="00726B1B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726B1B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Pr="00726B1B" w:rsidRDefault="00CE263C" w:rsidP="00CE263C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</w:t>
            </w:r>
            <w:r w:rsidR="00726B1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Илије Огњановића 16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726B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 асфалтом</w:t>
            </w:r>
          </w:p>
        </w:tc>
      </w:tr>
      <w:tr w:rsidR="00726B1B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1A7B03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Крунић Сања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Pr="00726B1B" w:rsidRDefault="00726B1B" w:rsidP="00726B1B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1A7B03">
              <w:rPr>
                <w:rFonts w:cs="Arial"/>
                <w:color w:val="000000"/>
                <w:sz w:val="20"/>
                <w:szCs w:val="20"/>
                <w:lang w:val="sr-Cyrl-RS"/>
              </w:rPr>
              <w:t>Фелеги Тивадара – Берис</w:t>
            </w:r>
            <w:bookmarkStart w:id="0" w:name="_GoBack"/>
            <w:bookmarkEnd w:id="0"/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лава Берића – Саве Љубојева – Краљевића Марка (међублоковски простор)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1B" w:rsidRDefault="00726B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пешачких стаза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C50403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Pr="008F06CD" w:rsidRDefault="00CE66C1" w:rsidP="00CE66C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Петроварадин</w:t>
            </w:r>
            <w:r w:rsidR="006101C6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Прерадовићева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Pr="00F16AD1" w:rsidRDefault="00ED271B" w:rsidP="00CE66C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Постављање </w:t>
            </w:r>
            <w:r w:rsidR="00CE66C1">
              <w:rPr>
                <w:rFonts w:cs="Arial"/>
                <w:color w:val="000000"/>
                <w:sz w:val="19"/>
                <w:szCs w:val="19"/>
                <w:lang w:val="sr-Cyrl-RS"/>
              </w:rPr>
              <w:t>заштитних стубића ТРС С-143/23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8F06CD" w:rsidP="00E11C6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11C6B">
              <w:rPr>
                <w:rFonts w:cs="Arial"/>
                <w:color w:val="000000"/>
                <w:sz w:val="20"/>
                <w:szCs w:val="20"/>
                <w:lang w:val="sr-Cyrl-RS"/>
              </w:rPr>
              <w:t>Руменачка – Корнелија Станковића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E11C6B" w:rsidP="00ED271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  <w:r w:rsidR="00B0142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0142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B0142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Pr="00B01427" w:rsidRDefault="00B01427" w:rsidP="00E11C6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E11C6B">
              <w:rPr>
                <w:rFonts w:cs="Arial"/>
                <w:color w:val="000000"/>
                <w:sz w:val="20"/>
                <w:szCs w:val="20"/>
                <w:lang w:val="sr-Cyrl-RS"/>
              </w:rPr>
              <w:t>Илариона Руварца – Булевар патријарха Павла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E11C6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ED271B" w:rsidRPr="000D46FD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B" w:rsidRDefault="00ED271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B" w:rsidRPr="00ED271B" w:rsidRDefault="00E11C6B" w:rsidP="00E11C6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E11C6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Ветерник</w:t>
            </w:r>
            <w:r w:rsidR="00ED271B" w:rsidRPr="00E11C6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,</w:t>
            </w:r>
            <w:r w:rsidR="00ED271B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Новосадски пут – Нова 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B" w:rsidRDefault="00E11C6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Монтажа сенила</w:t>
            </w:r>
          </w:p>
        </w:tc>
      </w:tr>
      <w:tr w:rsidR="00E11C6B" w:rsidRPr="000D46FD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B" w:rsidRDefault="00E11C6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B" w:rsidRPr="00E11C6B" w:rsidRDefault="00E11C6B" w:rsidP="00E11C6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Раде Кондића - Индустријска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6B" w:rsidRPr="00CE66C1" w:rsidRDefault="00E11C6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Latn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висеће лантерне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E73" w:rsidRDefault="00A57E73" w:rsidP="00612BF5">
      <w:r>
        <w:separator/>
      </w:r>
    </w:p>
  </w:endnote>
  <w:endnote w:type="continuationSeparator" w:id="0">
    <w:p w:rsidR="00A57E73" w:rsidRDefault="00A57E73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E73" w:rsidRDefault="00A57E73" w:rsidP="00612BF5">
      <w:r>
        <w:separator/>
      </w:r>
    </w:p>
  </w:footnote>
  <w:footnote w:type="continuationSeparator" w:id="0">
    <w:p w:rsidR="00A57E73" w:rsidRDefault="00A57E73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57E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A57E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6272"/>
    <w:rsid w:val="00015941"/>
    <w:rsid w:val="00024AAF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1410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D46FD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306E4"/>
    <w:rsid w:val="00131B8E"/>
    <w:rsid w:val="00142C3F"/>
    <w:rsid w:val="00142FD1"/>
    <w:rsid w:val="00155403"/>
    <w:rsid w:val="001572E1"/>
    <w:rsid w:val="00157E78"/>
    <w:rsid w:val="001651C6"/>
    <w:rsid w:val="00166E19"/>
    <w:rsid w:val="00174B15"/>
    <w:rsid w:val="001821D6"/>
    <w:rsid w:val="00194832"/>
    <w:rsid w:val="001A611F"/>
    <w:rsid w:val="001A7B03"/>
    <w:rsid w:val="001A7DB1"/>
    <w:rsid w:val="001B497A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F6B"/>
    <w:rsid w:val="00233A10"/>
    <w:rsid w:val="00241CB4"/>
    <w:rsid w:val="00247AA4"/>
    <w:rsid w:val="00254EED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551E1"/>
    <w:rsid w:val="00356DBF"/>
    <w:rsid w:val="00372600"/>
    <w:rsid w:val="00377A1B"/>
    <w:rsid w:val="00381D08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32902"/>
    <w:rsid w:val="00433310"/>
    <w:rsid w:val="004347C4"/>
    <w:rsid w:val="00455E70"/>
    <w:rsid w:val="0046418A"/>
    <w:rsid w:val="004658AB"/>
    <w:rsid w:val="0046640E"/>
    <w:rsid w:val="0046697F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52E4A"/>
    <w:rsid w:val="00562D36"/>
    <w:rsid w:val="0058173C"/>
    <w:rsid w:val="0059208B"/>
    <w:rsid w:val="005A288C"/>
    <w:rsid w:val="005B36AC"/>
    <w:rsid w:val="005B7CF4"/>
    <w:rsid w:val="005D3AFB"/>
    <w:rsid w:val="005D606C"/>
    <w:rsid w:val="005E49E6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1BA8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56F6"/>
    <w:rsid w:val="00726B1B"/>
    <w:rsid w:val="0072763E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794B"/>
    <w:rsid w:val="007B03F6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E5C9C"/>
    <w:rsid w:val="008F06CD"/>
    <w:rsid w:val="008F1F59"/>
    <w:rsid w:val="008F5200"/>
    <w:rsid w:val="008F70EA"/>
    <w:rsid w:val="00901902"/>
    <w:rsid w:val="0091422D"/>
    <w:rsid w:val="0092421B"/>
    <w:rsid w:val="00933920"/>
    <w:rsid w:val="00941D85"/>
    <w:rsid w:val="009513C7"/>
    <w:rsid w:val="00973129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B1039"/>
    <w:rsid w:val="009B1073"/>
    <w:rsid w:val="009D02B3"/>
    <w:rsid w:val="009D0C61"/>
    <w:rsid w:val="009D198A"/>
    <w:rsid w:val="009E00E1"/>
    <w:rsid w:val="00A05853"/>
    <w:rsid w:val="00A129FB"/>
    <w:rsid w:val="00A13973"/>
    <w:rsid w:val="00A17F4C"/>
    <w:rsid w:val="00A246FA"/>
    <w:rsid w:val="00A302D6"/>
    <w:rsid w:val="00A350DC"/>
    <w:rsid w:val="00A352CF"/>
    <w:rsid w:val="00A42483"/>
    <w:rsid w:val="00A57E73"/>
    <w:rsid w:val="00A73C0E"/>
    <w:rsid w:val="00A77200"/>
    <w:rsid w:val="00A901AF"/>
    <w:rsid w:val="00A94004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C00B71"/>
    <w:rsid w:val="00C02386"/>
    <w:rsid w:val="00C035E7"/>
    <w:rsid w:val="00C04D6B"/>
    <w:rsid w:val="00C072EF"/>
    <w:rsid w:val="00C10182"/>
    <w:rsid w:val="00C36ECD"/>
    <w:rsid w:val="00C423BA"/>
    <w:rsid w:val="00C47B12"/>
    <w:rsid w:val="00C50403"/>
    <w:rsid w:val="00C53C31"/>
    <w:rsid w:val="00C603BA"/>
    <w:rsid w:val="00C61946"/>
    <w:rsid w:val="00C731B3"/>
    <w:rsid w:val="00C82A01"/>
    <w:rsid w:val="00C8713A"/>
    <w:rsid w:val="00C963FD"/>
    <w:rsid w:val="00CA361F"/>
    <w:rsid w:val="00CA4761"/>
    <w:rsid w:val="00CA4892"/>
    <w:rsid w:val="00CA5415"/>
    <w:rsid w:val="00CA7FAE"/>
    <w:rsid w:val="00CB47C4"/>
    <w:rsid w:val="00CB74F9"/>
    <w:rsid w:val="00CD36FE"/>
    <w:rsid w:val="00CE263C"/>
    <w:rsid w:val="00CE66C1"/>
    <w:rsid w:val="00CF7F43"/>
    <w:rsid w:val="00D151EB"/>
    <w:rsid w:val="00D16D98"/>
    <w:rsid w:val="00D20742"/>
    <w:rsid w:val="00D26C38"/>
    <w:rsid w:val="00D305C0"/>
    <w:rsid w:val="00D41E50"/>
    <w:rsid w:val="00D46574"/>
    <w:rsid w:val="00D54B1C"/>
    <w:rsid w:val="00D630AD"/>
    <w:rsid w:val="00D704BD"/>
    <w:rsid w:val="00D71F65"/>
    <w:rsid w:val="00D72E9D"/>
    <w:rsid w:val="00D757EF"/>
    <w:rsid w:val="00D802AF"/>
    <w:rsid w:val="00D80AE9"/>
    <w:rsid w:val="00D8362D"/>
    <w:rsid w:val="00D83A95"/>
    <w:rsid w:val="00D86570"/>
    <w:rsid w:val="00D97656"/>
    <w:rsid w:val="00DA631E"/>
    <w:rsid w:val="00DC0178"/>
    <w:rsid w:val="00DC2BD3"/>
    <w:rsid w:val="00DF27F0"/>
    <w:rsid w:val="00E01F8A"/>
    <w:rsid w:val="00E11C6B"/>
    <w:rsid w:val="00E1258D"/>
    <w:rsid w:val="00E1334A"/>
    <w:rsid w:val="00E2714F"/>
    <w:rsid w:val="00E50785"/>
    <w:rsid w:val="00E61302"/>
    <w:rsid w:val="00E81A5B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271B"/>
    <w:rsid w:val="00ED4650"/>
    <w:rsid w:val="00ED5DA0"/>
    <w:rsid w:val="00EE4769"/>
    <w:rsid w:val="00EF42A7"/>
    <w:rsid w:val="00EF639C"/>
    <w:rsid w:val="00EF6CED"/>
    <w:rsid w:val="00F01DF7"/>
    <w:rsid w:val="00F058F5"/>
    <w:rsid w:val="00F10FAE"/>
    <w:rsid w:val="00F11809"/>
    <w:rsid w:val="00F16AD1"/>
    <w:rsid w:val="00F279B0"/>
    <w:rsid w:val="00F3008F"/>
    <w:rsid w:val="00F462A3"/>
    <w:rsid w:val="00F50D0F"/>
    <w:rsid w:val="00F51F93"/>
    <w:rsid w:val="00F53ACD"/>
    <w:rsid w:val="00F5435F"/>
    <w:rsid w:val="00F70B4B"/>
    <w:rsid w:val="00F72ABF"/>
    <w:rsid w:val="00F730A1"/>
    <w:rsid w:val="00F82886"/>
    <w:rsid w:val="00F84E6B"/>
    <w:rsid w:val="00FA3A1E"/>
    <w:rsid w:val="00FA554F"/>
    <w:rsid w:val="00FD00B8"/>
    <w:rsid w:val="00FE08D0"/>
    <w:rsid w:val="00FE624F"/>
    <w:rsid w:val="00FE6468"/>
    <w:rsid w:val="00FF32FC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DC87-9B97-4F03-BCB5-BFF1E9C9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229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9</cp:revision>
  <cp:lastPrinted>2023-05-29T09:32:00Z</cp:lastPrinted>
  <dcterms:created xsi:type="dcterms:W3CDTF">2023-05-30T05:38:00Z</dcterms:created>
  <dcterms:modified xsi:type="dcterms:W3CDTF">2023-05-30T09:28:00Z</dcterms:modified>
</cp:coreProperties>
</file>