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2410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050738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50738">
        <w:rPr>
          <w:rFonts w:cs="Arial"/>
          <w:b/>
          <w:color w:val="000000"/>
          <w:sz w:val="18"/>
          <w:szCs w:val="18"/>
          <w:lang w:val="sr-Cyrl-RS"/>
        </w:rPr>
        <w:t>22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B543F0" w:rsidRDefault="00B543F0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52410F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CC5CD9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675331" w:rsidP="00B35A02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Каће Дејановић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675331" w:rsidP="001B378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</w:t>
            </w:r>
            <w:r w:rsidR="00CC5CD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оправка </w:t>
            </w:r>
            <w:r w:rsidR="001B378C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  <w:bookmarkStart w:id="0" w:name="_GoBack"/>
            <w:bookmarkEnd w:id="0"/>
            <w:r w:rsidR="00CC5CD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955A58" w:rsidRDefault="005923ED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923E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Јована Суботића</w:t>
            </w:r>
            <w:r w:rsidR="0011138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  <w:p w:rsidR="005923ED" w:rsidRDefault="00955A58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55A5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111380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 од Булевара ослобођења до Париске комуне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1D5D2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D51670" w:rsidRDefault="00937939" w:rsidP="0093793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D5167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Пурале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937939" w:rsidP="00E8372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наноса са коловоза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332BA2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430A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30ABD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430ABD"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1B378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1B378C" w:rsidP="00430ABD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1B378C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банкина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C76E1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</w:t>
            </w:r>
            <w:r w:rsidR="00C76E19">
              <w:rPr>
                <w:rFonts w:cs="Arial"/>
                <w:color w:val="000000"/>
                <w:sz w:val="20"/>
                <w:szCs w:val="20"/>
                <w:lang w:val="sr-Cyrl-RS"/>
              </w:rPr>
              <w:t>Слободана Јовановића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ознакама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Pr="00675331" w:rsidRDefault="000D6E29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 на коловозу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C76E19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C76E19" w:rsidP="00C76E1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E8500F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F" w:rsidRDefault="00E8500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F" w:rsidRPr="00E8500F" w:rsidRDefault="00E8500F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- Шајкашка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F" w:rsidRDefault="00E8500F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Ресет семафорског уређаја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FE624F" w:rsidRPr="00401F9E" w:rsidRDefault="00FE624F" w:rsidP="00401F9E">
      <w:pPr>
        <w:rPr>
          <w:rFonts w:cs="Arial"/>
          <w:sz w:val="18"/>
          <w:szCs w:val="19"/>
          <w:lang w:val="sr-Cyrl-RS"/>
        </w:rPr>
      </w:pPr>
    </w:p>
    <w:sectPr w:rsidR="00FE624F" w:rsidRPr="00401F9E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CE" w:rsidRDefault="00D612CE" w:rsidP="00612BF5">
      <w:r>
        <w:separator/>
      </w:r>
    </w:p>
  </w:endnote>
  <w:endnote w:type="continuationSeparator" w:id="0">
    <w:p w:rsidR="00D612CE" w:rsidRDefault="00D612C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CE" w:rsidRDefault="00D612CE" w:rsidP="00612BF5">
      <w:r>
        <w:separator/>
      </w:r>
    </w:p>
  </w:footnote>
  <w:footnote w:type="continuationSeparator" w:id="0">
    <w:p w:rsidR="00D612CE" w:rsidRDefault="00D612C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612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612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36032"/>
    <w:rsid w:val="000418D2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D6E29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2F58"/>
    <w:rsid w:val="001306E4"/>
    <w:rsid w:val="00131B8E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229CE"/>
    <w:rsid w:val="00224870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654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4926"/>
    <w:rsid w:val="003D4BB6"/>
    <w:rsid w:val="003E482C"/>
    <w:rsid w:val="003F460D"/>
    <w:rsid w:val="00401F9E"/>
    <w:rsid w:val="00412C93"/>
    <w:rsid w:val="004201EE"/>
    <w:rsid w:val="00421404"/>
    <w:rsid w:val="004249AA"/>
    <w:rsid w:val="00430ABD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CFB"/>
    <w:rsid w:val="0067021C"/>
    <w:rsid w:val="006707DC"/>
    <w:rsid w:val="00674D4B"/>
    <w:rsid w:val="00675331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2F12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2B93"/>
    <w:rsid w:val="008862D6"/>
    <w:rsid w:val="00887A31"/>
    <w:rsid w:val="00893AD0"/>
    <w:rsid w:val="00895428"/>
    <w:rsid w:val="00897035"/>
    <w:rsid w:val="008973D7"/>
    <w:rsid w:val="008A444B"/>
    <w:rsid w:val="008B216A"/>
    <w:rsid w:val="008C4D1E"/>
    <w:rsid w:val="008C6775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245E"/>
    <w:rsid w:val="0091422D"/>
    <w:rsid w:val="00915D8B"/>
    <w:rsid w:val="00916FD2"/>
    <w:rsid w:val="0092421B"/>
    <w:rsid w:val="00933920"/>
    <w:rsid w:val="00937939"/>
    <w:rsid w:val="00941D85"/>
    <w:rsid w:val="009513C7"/>
    <w:rsid w:val="00955A58"/>
    <w:rsid w:val="00957E01"/>
    <w:rsid w:val="0096510A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E00E1"/>
    <w:rsid w:val="009E09D2"/>
    <w:rsid w:val="009E3AB9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6E30"/>
    <w:rsid w:val="00A47216"/>
    <w:rsid w:val="00A55B67"/>
    <w:rsid w:val="00A57E73"/>
    <w:rsid w:val="00A648C1"/>
    <w:rsid w:val="00A658AC"/>
    <w:rsid w:val="00A73C0E"/>
    <w:rsid w:val="00A77200"/>
    <w:rsid w:val="00A901AF"/>
    <w:rsid w:val="00A93034"/>
    <w:rsid w:val="00A94004"/>
    <w:rsid w:val="00A95552"/>
    <w:rsid w:val="00A97636"/>
    <w:rsid w:val="00AA0BF6"/>
    <w:rsid w:val="00AA0D87"/>
    <w:rsid w:val="00AA6A6F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7C5C"/>
    <w:rsid w:val="00B62A32"/>
    <w:rsid w:val="00B669F1"/>
    <w:rsid w:val="00B71370"/>
    <w:rsid w:val="00B7163F"/>
    <w:rsid w:val="00B77109"/>
    <w:rsid w:val="00B837B7"/>
    <w:rsid w:val="00B86BDD"/>
    <w:rsid w:val="00B92DC5"/>
    <w:rsid w:val="00B965D7"/>
    <w:rsid w:val="00B97BAF"/>
    <w:rsid w:val="00BA1E53"/>
    <w:rsid w:val="00BA1EBD"/>
    <w:rsid w:val="00BB6115"/>
    <w:rsid w:val="00BC1044"/>
    <w:rsid w:val="00BC174A"/>
    <w:rsid w:val="00BC294F"/>
    <w:rsid w:val="00BC550E"/>
    <w:rsid w:val="00BE431A"/>
    <w:rsid w:val="00C00B71"/>
    <w:rsid w:val="00C02386"/>
    <w:rsid w:val="00C035E7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1670"/>
    <w:rsid w:val="00D54B1C"/>
    <w:rsid w:val="00D6007F"/>
    <w:rsid w:val="00D612CE"/>
    <w:rsid w:val="00D630AD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C0DD2"/>
    <w:rsid w:val="00ED271B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2BBC-2D2E-44A1-8A99-A172EF20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2023-06-22T08:46:00Z</cp:lastPrinted>
  <dcterms:created xsi:type="dcterms:W3CDTF">2023-06-22T05:42:00Z</dcterms:created>
  <dcterms:modified xsi:type="dcterms:W3CDTF">2023-06-22T08:46:00Z</dcterms:modified>
</cp:coreProperties>
</file>