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2410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A93034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93034">
        <w:rPr>
          <w:rFonts w:cs="Arial"/>
          <w:b/>
          <w:color w:val="000000"/>
          <w:sz w:val="18"/>
          <w:szCs w:val="18"/>
          <w:lang w:val="sr-Cyrl-RS"/>
        </w:rPr>
        <w:t>21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CE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B35A02" w:rsidRPr="0052410F" w:rsidRDefault="00B35A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B35A02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F523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 станица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D72531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B35A0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саобраћајних површина </w:t>
            </w:r>
            <w:r w:rsidR="007F78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CC5CD9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B35A02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за Планту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D9" w:rsidRDefault="00CC5CD9" w:rsidP="00B35A02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955A58" w:rsidRDefault="005923ED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923E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Јована Суботића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5923ED" w:rsidRPr="00A12139" w:rsidRDefault="00955A58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A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Париске комуне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D4291">
              <w:rPr>
                <w:rFonts w:cs="Arial"/>
                <w:color w:val="000000"/>
                <w:sz w:val="20"/>
                <w:szCs w:val="20"/>
                <w:lang w:val="sr-Cyrl-RS"/>
              </w:rPr>
              <w:t>Каће Дејановић (ме</w:t>
            </w:r>
            <w:r w:rsidR="00D51670">
              <w:rPr>
                <w:rFonts w:cs="Arial"/>
                <w:color w:val="000000"/>
                <w:sz w:val="20"/>
                <w:szCs w:val="20"/>
                <w:lang w:val="sr-Cyrl-RS"/>
              </w:rPr>
              <w:t>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51670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bookmarkStart w:id="0" w:name="_GoBack"/>
            <w:bookmarkEnd w:id="0"/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D51670" w:rsidP="001D5D2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D5D23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улица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837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бициклистичке стазе за поправку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882B93" w:rsidRDefault="00882B93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2656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6565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терена за боћање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C76E1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</w:t>
            </w:r>
            <w:r w:rsidR="00C76E19">
              <w:rPr>
                <w:rFonts w:cs="Arial"/>
                <w:color w:val="000000"/>
                <w:sz w:val="20"/>
                <w:szCs w:val="20"/>
                <w:lang w:val="sr-Cyrl-RS"/>
              </w:rPr>
              <w:t>Слободана Јовановића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C76E19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Буковац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C76E19" w:rsidP="009A69E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C76E19" w:rsidP="00C76E1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 на коловозу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13421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Default="00134210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93034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Облачића Рада</w:t>
            </w:r>
          </w:p>
          <w:p w:rsidR="00A93034" w:rsidRDefault="00A93034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9303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Руменачка – Стојана Новака</w:t>
            </w:r>
          </w:p>
          <w:p w:rsidR="00A93034" w:rsidRPr="009A69E5" w:rsidRDefault="00A93034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9303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Браће Дроњак – Футошки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9A69E5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A93034">
              <w:rPr>
                <w:rFonts w:cs="Arial"/>
                <w:color w:val="000000"/>
                <w:sz w:val="20"/>
                <w:szCs w:val="20"/>
                <w:lang w:val="sr-Cyrl-RS"/>
              </w:rPr>
              <w:t>поклопца на тастеру за најаву пешака</w:t>
            </w:r>
          </w:p>
        </w:tc>
      </w:tr>
      <w:tr w:rsidR="00E8500F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Default="00E8500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Pr="00E8500F" w:rsidRDefault="00E8500F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- Шајкашка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F" w:rsidRDefault="00E8500F" w:rsidP="00A9303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Ресет семафорског уређаја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FE624F" w:rsidRPr="00401F9E" w:rsidRDefault="00FE624F" w:rsidP="00401F9E">
      <w:pPr>
        <w:rPr>
          <w:rFonts w:cs="Arial"/>
          <w:sz w:val="18"/>
          <w:szCs w:val="19"/>
          <w:lang w:val="sr-Cyrl-RS"/>
        </w:rPr>
      </w:pPr>
    </w:p>
    <w:sectPr w:rsidR="00FE624F" w:rsidRPr="00401F9E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AD" w:rsidRDefault="00EF05AD" w:rsidP="00612BF5">
      <w:r>
        <w:separator/>
      </w:r>
    </w:p>
  </w:endnote>
  <w:endnote w:type="continuationSeparator" w:id="0">
    <w:p w:rsidR="00EF05AD" w:rsidRDefault="00EF05A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AD" w:rsidRDefault="00EF05AD" w:rsidP="00612BF5">
      <w:r>
        <w:separator/>
      </w:r>
    </w:p>
  </w:footnote>
  <w:footnote w:type="continuationSeparator" w:id="0">
    <w:p w:rsidR="00EF05AD" w:rsidRDefault="00EF05A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F05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EF05A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690D"/>
    <w:rsid w:val="00047310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654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57EED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D4013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D444B"/>
    <w:rsid w:val="007E3982"/>
    <w:rsid w:val="007F0048"/>
    <w:rsid w:val="007F523C"/>
    <w:rsid w:val="007F7850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5428"/>
    <w:rsid w:val="00897035"/>
    <w:rsid w:val="008973D7"/>
    <w:rsid w:val="008A444B"/>
    <w:rsid w:val="008B216A"/>
    <w:rsid w:val="008C4D1E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55A58"/>
    <w:rsid w:val="00957E01"/>
    <w:rsid w:val="0096510A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901AF"/>
    <w:rsid w:val="00A93034"/>
    <w:rsid w:val="00A94004"/>
    <w:rsid w:val="00A95552"/>
    <w:rsid w:val="00A97636"/>
    <w:rsid w:val="00AA0BF6"/>
    <w:rsid w:val="00AA0D87"/>
    <w:rsid w:val="00AA6A6F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5A02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174A"/>
    <w:rsid w:val="00BC294F"/>
    <w:rsid w:val="00BC550E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76E19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D464E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01E3-29C5-4D56-95B2-61FFE8E6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275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8</cp:revision>
  <cp:lastPrinted>2023-06-19T09:27:00Z</cp:lastPrinted>
  <dcterms:created xsi:type="dcterms:W3CDTF">2023-06-21T05:16:00Z</dcterms:created>
  <dcterms:modified xsi:type="dcterms:W3CDTF">2023-06-21T09:51:00Z</dcterms:modified>
</cp:coreProperties>
</file>