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52410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FD464E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FD464E">
        <w:rPr>
          <w:rFonts w:cs="Arial"/>
          <w:b/>
          <w:color w:val="000000"/>
          <w:sz w:val="18"/>
          <w:szCs w:val="18"/>
          <w:lang w:val="sr-Cyrl-RS"/>
        </w:rPr>
        <w:t>20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>.06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B543F0" w:rsidRDefault="00B543F0" w:rsidP="00C07766">
      <w:pPr>
        <w:rPr>
          <w:rFonts w:cs="Arial"/>
          <w:b/>
          <w:color w:val="000000"/>
          <w:sz w:val="18"/>
          <w:szCs w:val="18"/>
          <w:lang w:val="sr-Cyrl-CS"/>
        </w:rPr>
      </w:pP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CE" w:rsidRPr="0052410F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7F7850" w:rsidP="007F785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7F523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пут за Планту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D72531" w:rsidP="007F785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7F7850">
              <w:rPr>
                <w:rFonts w:cs="Arial"/>
                <w:color w:val="000000"/>
                <w:sz w:val="19"/>
                <w:szCs w:val="19"/>
                <w:lang w:val="sr-Cyrl-RS"/>
              </w:rPr>
              <w:t>коловоза асфалтом</w:t>
            </w:r>
          </w:p>
        </w:tc>
      </w:tr>
      <w:tr w:rsidR="0052410F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F" w:rsidRDefault="0052410F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F" w:rsidRPr="007F7850" w:rsidRDefault="007F7850" w:rsidP="007F785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Буковац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F" w:rsidRDefault="0052410F" w:rsidP="00895428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7F785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коловоза </w:t>
            </w:r>
            <w:bookmarkStart w:id="0" w:name="_GoBack"/>
            <w:bookmarkEnd w:id="0"/>
            <w:r w:rsidR="005E4874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955A58" w:rsidRDefault="005923ED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923ED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Јована Суботића</w:t>
            </w:r>
            <w:r w:rsidR="0011138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  <w:p w:rsidR="005923ED" w:rsidRPr="00A12139" w:rsidRDefault="00955A58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955A58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111380">
              <w:rPr>
                <w:rFonts w:cs="Arial"/>
                <w:color w:val="000000"/>
                <w:sz w:val="19"/>
                <w:szCs w:val="19"/>
                <w:lang w:val="sr-Cyrl-RS"/>
              </w:rPr>
              <w:t>Булевар Јаше Томића од Булевара ослобођења до Париске комуне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</w:tc>
      </w:tr>
      <w:tr w:rsidR="003405B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4" w:rsidRDefault="00D653CE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E0" w:rsidRDefault="007A0CE0" w:rsidP="00D5167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7A0CE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ED4291">
              <w:rPr>
                <w:rFonts w:cs="Arial"/>
                <w:color w:val="000000"/>
                <w:sz w:val="20"/>
                <w:szCs w:val="20"/>
                <w:lang w:val="sr-Cyrl-RS"/>
              </w:rPr>
              <w:t>Каће Дејановић (ме</w:t>
            </w:r>
            <w:r w:rsidR="00D51670">
              <w:rPr>
                <w:rFonts w:cs="Arial"/>
                <w:color w:val="000000"/>
                <w:sz w:val="20"/>
                <w:szCs w:val="20"/>
                <w:lang w:val="sr-Cyrl-RS"/>
              </w:rPr>
              <w:t>ђублоковски простор)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E0" w:rsidRDefault="007A0CE0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D51670"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саобраћајних површина</w:t>
            </w:r>
          </w:p>
        </w:tc>
      </w:tr>
      <w:tr w:rsidR="00D51670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D5167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F" w:rsidRPr="003A5F8B" w:rsidRDefault="00591527" w:rsidP="0059152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D5167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F" w:rsidRDefault="00D51670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D51670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1D5D2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Pr="00D51670" w:rsidRDefault="00D51670" w:rsidP="001D5D2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D5D23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 улица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1D5D23" w:rsidP="00E8372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бициклистичке стазе за поправку асфалтом</w:t>
            </w:r>
          </w:p>
        </w:tc>
      </w:tr>
      <w:tr w:rsidR="00D51670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882B9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Pr="00882B93" w:rsidRDefault="00882B93" w:rsidP="00D516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тврђава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882B93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332BA2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2" w:rsidRDefault="00332B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Pr="00332BA2" w:rsidRDefault="00332BA2" w:rsidP="00D516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Фрушкогорска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Default="00332BA2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D6007F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D6007F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Pr="00D6007F" w:rsidRDefault="00D6007F" w:rsidP="0026565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65654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Европе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265654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терена за боћање</w:t>
            </w:r>
          </w:p>
        </w:tc>
      </w:tr>
    </w:tbl>
    <w:p w:rsidR="00F04CF0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957E0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D1D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Булевар Јована Дучића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попречним ознакама</w:t>
            </w:r>
          </w:p>
        </w:tc>
      </w:tr>
      <w:tr w:rsidR="00957E0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9A69E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D1D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Јанка Чмелика, Миленка Грчића</w:t>
            </w:r>
            <w:r w:rsidR="009A69E5">
              <w:rPr>
                <w:rFonts w:cs="Arial"/>
                <w:color w:val="000000"/>
                <w:sz w:val="20"/>
                <w:szCs w:val="20"/>
                <w:lang w:val="sr-Cyrl-RS"/>
              </w:rPr>
              <w:t>, Веселина Маслеше, Авијатичарска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уздужних ознака на коловозу</w:t>
            </w:r>
          </w:p>
        </w:tc>
      </w:tr>
      <w:tr w:rsidR="00957E0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A69E5" w:rsidP="009A69E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957E01" w:rsidRPr="009D1D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957E0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Раде Кончара (фудбалски терен)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9A69E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9A69E5">
              <w:rPr>
                <w:rFonts w:cs="Arial"/>
                <w:color w:val="000000"/>
                <w:sz w:val="20"/>
                <w:szCs w:val="20"/>
                <w:lang w:val="sr-Cyrl-RS"/>
              </w:rPr>
              <w:t>терена</w:t>
            </w:r>
          </w:p>
        </w:tc>
      </w:tr>
      <w:tr w:rsidR="00957E0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D1D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Булевар ЈашеТомића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134210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10" w:rsidRDefault="0013421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10" w:rsidRPr="009A69E5" w:rsidRDefault="00134210" w:rsidP="009A69E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A69E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 w:rsidR="009A69E5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I - </w:t>
            </w:r>
            <w:r w:rsidR="009A69E5">
              <w:rPr>
                <w:rFonts w:cs="Arial"/>
                <w:color w:val="000000"/>
                <w:sz w:val="20"/>
                <w:szCs w:val="20"/>
                <w:lang w:val="sr-Cyrl-RS"/>
              </w:rPr>
              <w:t>Гагаринова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10" w:rsidRPr="00134210" w:rsidRDefault="009A69E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сенила, држача семафорске лантерне, исправка лантерне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401F9E" w:rsidRDefault="00786198" w:rsidP="008712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p w:rsidR="00401F9E" w:rsidRPr="00401F9E" w:rsidRDefault="00401F9E" w:rsidP="00401F9E">
      <w:pPr>
        <w:rPr>
          <w:rFonts w:cs="Arial"/>
          <w:sz w:val="18"/>
          <w:szCs w:val="19"/>
          <w:lang w:val="sr-Cyrl-RS"/>
        </w:rPr>
      </w:pPr>
    </w:p>
    <w:p w:rsidR="00401F9E" w:rsidRPr="00401F9E" w:rsidRDefault="00401F9E" w:rsidP="00401F9E">
      <w:pPr>
        <w:rPr>
          <w:rFonts w:cs="Arial"/>
          <w:sz w:val="18"/>
          <w:szCs w:val="19"/>
          <w:lang w:val="sr-Cyrl-RS"/>
        </w:rPr>
      </w:pPr>
    </w:p>
    <w:p w:rsidR="00401F9E" w:rsidRDefault="00401F9E" w:rsidP="00401F9E">
      <w:pPr>
        <w:rPr>
          <w:rFonts w:cs="Arial"/>
          <w:sz w:val="18"/>
          <w:szCs w:val="19"/>
          <w:lang w:val="sr-Cyrl-RS"/>
        </w:rPr>
      </w:pPr>
    </w:p>
    <w:p w:rsidR="00FE624F" w:rsidRPr="00401F9E" w:rsidRDefault="00FE624F" w:rsidP="00401F9E">
      <w:pPr>
        <w:rPr>
          <w:rFonts w:cs="Arial"/>
          <w:sz w:val="18"/>
          <w:szCs w:val="19"/>
          <w:lang w:val="sr-Cyrl-RS"/>
        </w:rPr>
      </w:pPr>
    </w:p>
    <w:sectPr w:rsidR="00FE624F" w:rsidRPr="00401F9E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013" w:rsidRDefault="006D4013" w:rsidP="00612BF5">
      <w:r>
        <w:separator/>
      </w:r>
    </w:p>
  </w:endnote>
  <w:endnote w:type="continuationSeparator" w:id="0">
    <w:p w:rsidR="006D4013" w:rsidRDefault="006D4013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013" w:rsidRDefault="006D4013" w:rsidP="00612BF5">
      <w:r>
        <w:separator/>
      </w:r>
    </w:p>
  </w:footnote>
  <w:footnote w:type="continuationSeparator" w:id="0">
    <w:p w:rsidR="006D4013" w:rsidRDefault="006D4013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6D40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6D40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6AE0"/>
    <w:rsid w:val="0003338C"/>
    <w:rsid w:val="00036032"/>
    <w:rsid w:val="000418D2"/>
    <w:rsid w:val="00047310"/>
    <w:rsid w:val="00047A4D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91410"/>
    <w:rsid w:val="00092358"/>
    <w:rsid w:val="0009503E"/>
    <w:rsid w:val="00095132"/>
    <w:rsid w:val="00096174"/>
    <w:rsid w:val="000A0FE6"/>
    <w:rsid w:val="000A1EB4"/>
    <w:rsid w:val="000A3C7B"/>
    <w:rsid w:val="000A5F7E"/>
    <w:rsid w:val="000B00B4"/>
    <w:rsid w:val="000B25FA"/>
    <w:rsid w:val="000D46FD"/>
    <w:rsid w:val="000E4AED"/>
    <w:rsid w:val="000E78A0"/>
    <w:rsid w:val="000F134A"/>
    <w:rsid w:val="000F5ACE"/>
    <w:rsid w:val="000F6263"/>
    <w:rsid w:val="001025DD"/>
    <w:rsid w:val="001046BD"/>
    <w:rsid w:val="00111380"/>
    <w:rsid w:val="00112FC5"/>
    <w:rsid w:val="00115949"/>
    <w:rsid w:val="001170BB"/>
    <w:rsid w:val="001175F0"/>
    <w:rsid w:val="00117DE4"/>
    <w:rsid w:val="00122F58"/>
    <w:rsid w:val="001306E4"/>
    <w:rsid w:val="00131B8E"/>
    <w:rsid w:val="00134210"/>
    <w:rsid w:val="001426BE"/>
    <w:rsid w:val="00142C3F"/>
    <w:rsid w:val="00142FD1"/>
    <w:rsid w:val="00155403"/>
    <w:rsid w:val="001572E1"/>
    <w:rsid w:val="00157367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1561"/>
    <w:rsid w:val="001B21E0"/>
    <w:rsid w:val="001B497A"/>
    <w:rsid w:val="001C06B8"/>
    <w:rsid w:val="001C3ADD"/>
    <w:rsid w:val="001C696F"/>
    <w:rsid w:val="001D41D2"/>
    <w:rsid w:val="001D54E8"/>
    <w:rsid w:val="001D564C"/>
    <w:rsid w:val="001D5B26"/>
    <w:rsid w:val="001D5D23"/>
    <w:rsid w:val="001E7608"/>
    <w:rsid w:val="001F2B81"/>
    <w:rsid w:val="001F2BF0"/>
    <w:rsid w:val="001F55CF"/>
    <w:rsid w:val="001F5932"/>
    <w:rsid w:val="001F7B8D"/>
    <w:rsid w:val="00206FB6"/>
    <w:rsid w:val="002229CE"/>
    <w:rsid w:val="00224870"/>
    <w:rsid w:val="00226369"/>
    <w:rsid w:val="00226F6B"/>
    <w:rsid w:val="00233A10"/>
    <w:rsid w:val="00241CB4"/>
    <w:rsid w:val="00247AA4"/>
    <w:rsid w:val="00254EED"/>
    <w:rsid w:val="00255787"/>
    <w:rsid w:val="00263BCC"/>
    <w:rsid w:val="00264718"/>
    <w:rsid w:val="00265654"/>
    <w:rsid w:val="00265D99"/>
    <w:rsid w:val="002728A2"/>
    <w:rsid w:val="00272CF5"/>
    <w:rsid w:val="002810A9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7B20"/>
    <w:rsid w:val="00303C34"/>
    <w:rsid w:val="00306138"/>
    <w:rsid w:val="00311931"/>
    <w:rsid w:val="00312CBF"/>
    <w:rsid w:val="00312F33"/>
    <w:rsid w:val="0031439B"/>
    <w:rsid w:val="00316A80"/>
    <w:rsid w:val="003174A4"/>
    <w:rsid w:val="0032780C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E26"/>
    <w:rsid w:val="003551E1"/>
    <w:rsid w:val="00356DBF"/>
    <w:rsid w:val="00361D3E"/>
    <w:rsid w:val="0036791A"/>
    <w:rsid w:val="00372600"/>
    <w:rsid w:val="00377A1B"/>
    <w:rsid w:val="00381D08"/>
    <w:rsid w:val="003924D9"/>
    <w:rsid w:val="003A5F8B"/>
    <w:rsid w:val="003A78D1"/>
    <w:rsid w:val="003B0B21"/>
    <w:rsid w:val="003B4182"/>
    <w:rsid w:val="003C7210"/>
    <w:rsid w:val="003D14AD"/>
    <w:rsid w:val="003D1F75"/>
    <w:rsid w:val="003D4926"/>
    <w:rsid w:val="003D4BB6"/>
    <w:rsid w:val="003E482C"/>
    <w:rsid w:val="003F460D"/>
    <w:rsid w:val="00401F9E"/>
    <w:rsid w:val="00412C93"/>
    <w:rsid w:val="004201EE"/>
    <w:rsid w:val="00421404"/>
    <w:rsid w:val="004249AA"/>
    <w:rsid w:val="00432902"/>
    <w:rsid w:val="00433310"/>
    <w:rsid w:val="004347C4"/>
    <w:rsid w:val="00455E70"/>
    <w:rsid w:val="0046418A"/>
    <w:rsid w:val="004658AB"/>
    <w:rsid w:val="0046640E"/>
    <w:rsid w:val="0046697F"/>
    <w:rsid w:val="00467B0A"/>
    <w:rsid w:val="00473202"/>
    <w:rsid w:val="00481221"/>
    <w:rsid w:val="0048796A"/>
    <w:rsid w:val="00491936"/>
    <w:rsid w:val="00496C37"/>
    <w:rsid w:val="004B4CE1"/>
    <w:rsid w:val="004C0E58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2410F"/>
    <w:rsid w:val="00530433"/>
    <w:rsid w:val="00540779"/>
    <w:rsid w:val="00544215"/>
    <w:rsid w:val="00545123"/>
    <w:rsid w:val="00552E4A"/>
    <w:rsid w:val="00555698"/>
    <w:rsid w:val="005613CE"/>
    <w:rsid w:val="00562D36"/>
    <w:rsid w:val="00577682"/>
    <w:rsid w:val="0058173C"/>
    <w:rsid w:val="00591527"/>
    <w:rsid w:val="0059208B"/>
    <w:rsid w:val="005923ED"/>
    <w:rsid w:val="005A288C"/>
    <w:rsid w:val="005B36AC"/>
    <w:rsid w:val="005B7239"/>
    <w:rsid w:val="005B7CF4"/>
    <w:rsid w:val="005D3AFB"/>
    <w:rsid w:val="005D606C"/>
    <w:rsid w:val="005E4874"/>
    <w:rsid w:val="005E49E6"/>
    <w:rsid w:val="005F53E7"/>
    <w:rsid w:val="005F5DF1"/>
    <w:rsid w:val="005F6DDD"/>
    <w:rsid w:val="005F71B8"/>
    <w:rsid w:val="00604452"/>
    <w:rsid w:val="00606428"/>
    <w:rsid w:val="00607511"/>
    <w:rsid w:val="006101C6"/>
    <w:rsid w:val="00612665"/>
    <w:rsid w:val="00612BF5"/>
    <w:rsid w:val="00614D89"/>
    <w:rsid w:val="00616F3F"/>
    <w:rsid w:val="00620C3C"/>
    <w:rsid w:val="00621BA8"/>
    <w:rsid w:val="0063001D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61A9E"/>
    <w:rsid w:val="0066591A"/>
    <w:rsid w:val="00666CFB"/>
    <w:rsid w:val="0067021C"/>
    <w:rsid w:val="006707DC"/>
    <w:rsid w:val="00674D4B"/>
    <w:rsid w:val="006772A2"/>
    <w:rsid w:val="0068355A"/>
    <w:rsid w:val="00685543"/>
    <w:rsid w:val="0069322F"/>
    <w:rsid w:val="0069395E"/>
    <w:rsid w:val="006957DB"/>
    <w:rsid w:val="00696951"/>
    <w:rsid w:val="006A4486"/>
    <w:rsid w:val="006C10A6"/>
    <w:rsid w:val="006C4064"/>
    <w:rsid w:val="006D4013"/>
    <w:rsid w:val="006E28D3"/>
    <w:rsid w:val="006E335B"/>
    <w:rsid w:val="006F3471"/>
    <w:rsid w:val="006F4FD6"/>
    <w:rsid w:val="007106D5"/>
    <w:rsid w:val="00712B78"/>
    <w:rsid w:val="00717518"/>
    <w:rsid w:val="007222D4"/>
    <w:rsid w:val="00722BCA"/>
    <w:rsid w:val="007256F6"/>
    <w:rsid w:val="00726B1B"/>
    <w:rsid w:val="0072763E"/>
    <w:rsid w:val="007321FD"/>
    <w:rsid w:val="00742C74"/>
    <w:rsid w:val="00743070"/>
    <w:rsid w:val="00753F10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0CE0"/>
    <w:rsid w:val="007A794B"/>
    <w:rsid w:val="007B03F6"/>
    <w:rsid w:val="007B28CC"/>
    <w:rsid w:val="007B5D79"/>
    <w:rsid w:val="007B631C"/>
    <w:rsid w:val="007C2F12"/>
    <w:rsid w:val="007C67B5"/>
    <w:rsid w:val="007C7C7D"/>
    <w:rsid w:val="007D444B"/>
    <w:rsid w:val="007E3982"/>
    <w:rsid w:val="007F0048"/>
    <w:rsid w:val="007F523C"/>
    <w:rsid w:val="007F7850"/>
    <w:rsid w:val="008056E7"/>
    <w:rsid w:val="008076B6"/>
    <w:rsid w:val="00816641"/>
    <w:rsid w:val="00832DB2"/>
    <w:rsid w:val="00834158"/>
    <w:rsid w:val="00844137"/>
    <w:rsid w:val="00844821"/>
    <w:rsid w:val="008501E8"/>
    <w:rsid w:val="00862734"/>
    <w:rsid w:val="00863765"/>
    <w:rsid w:val="00867F19"/>
    <w:rsid w:val="00871294"/>
    <w:rsid w:val="008720D4"/>
    <w:rsid w:val="0087254C"/>
    <w:rsid w:val="008770D3"/>
    <w:rsid w:val="008816AB"/>
    <w:rsid w:val="00882B93"/>
    <w:rsid w:val="008862D6"/>
    <w:rsid w:val="00887A31"/>
    <w:rsid w:val="00893AD0"/>
    <w:rsid w:val="00895428"/>
    <w:rsid w:val="00897035"/>
    <w:rsid w:val="008973D7"/>
    <w:rsid w:val="008A444B"/>
    <w:rsid w:val="008B216A"/>
    <w:rsid w:val="008C4D1E"/>
    <w:rsid w:val="008C6775"/>
    <w:rsid w:val="008E286B"/>
    <w:rsid w:val="008E584A"/>
    <w:rsid w:val="008E5C9C"/>
    <w:rsid w:val="008F06CD"/>
    <w:rsid w:val="008F1F59"/>
    <w:rsid w:val="008F2F7B"/>
    <w:rsid w:val="008F5200"/>
    <w:rsid w:val="008F5AC8"/>
    <w:rsid w:val="008F70EA"/>
    <w:rsid w:val="00901902"/>
    <w:rsid w:val="0091245E"/>
    <w:rsid w:val="0091422D"/>
    <w:rsid w:val="00915D8B"/>
    <w:rsid w:val="00916FD2"/>
    <w:rsid w:val="0092421B"/>
    <w:rsid w:val="00933920"/>
    <w:rsid w:val="00941D85"/>
    <w:rsid w:val="009513C7"/>
    <w:rsid w:val="00955A58"/>
    <w:rsid w:val="00957E01"/>
    <w:rsid w:val="0096510A"/>
    <w:rsid w:val="00973129"/>
    <w:rsid w:val="00976A80"/>
    <w:rsid w:val="00990A0D"/>
    <w:rsid w:val="00991FA2"/>
    <w:rsid w:val="009945A3"/>
    <w:rsid w:val="00996634"/>
    <w:rsid w:val="00996B1C"/>
    <w:rsid w:val="00997E80"/>
    <w:rsid w:val="009A2E9B"/>
    <w:rsid w:val="009A3FF9"/>
    <w:rsid w:val="009A5250"/>
    <w:rsid w:val="009A69E5"/>
    <w:rsid w:val="009B1039"/>
    <w:rsid w:val="009B1073"/>
    <w:rsid w:val="009D02B3"/>
    <w:rsid w:val="009D0C61"/>
    <w:rsid w:val="009D198A"/>
    <w:rsid w:val="009D1DDA"/>
    <w:rsid w:val="009E00E1"/>
    <w:rsid w:val="009E3AB9"/>
    <w:rsid w:val="009E62B5"/>
    <w:rsid w:val="00A05853"/>
    <w:rsid w:val="00A129FB"/>
    <w:rsid w:val="00A13973"/>
    <w:rsid w:val="00A17F4C"/>
    <w:rsid w:val="00A246FA"/>
    <w:rsid w:val="00A302D6"/>
    <w:rsid w:val="00A3393F"/>
    <w:rsid w:val="00A350DC"/>
    <w:rsid w:val="00A352CF"/>
    <w:rsid w:val="00A42483"/>
    <w:rsid w:val="00A46E30"/>
    <w:rsid w:val="00A47216"/>
    <w:rsid w:val="00A55B67"/>
    <w:rsid w:val="00A57E73"/>
    <w:rsid w:val="00A648C1"/>
    <w:rsid w:val="00A658AC"/>
    <w:rsid w:val="00A73C0E"/>
    <w:rsid w:val="00A77200"/>
    <w:rsid w:val="00A901AF"/>
    <w:rsid w:val="00A94004"/>
    <w:rsid w:val="00A95552"/>
    <w:rsid w:val="00A97636"/>
    <w:rsid w:val="00AA0BF6"/>
    <w:rsid w:val="00AA0D87"/>
    <w:rsid w:val="00AA6A6F"/>
    <w:rsid w:val="00AA7A14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367A5"/>
    <w:rsid w:val="00B543F0"/>
    <w:rsid w:val="00B57C5C"/>
    <w:rsid w:val="00B62A32"/>
    <w:rsid w:val="00B669F1"/>
    <w:rsid w:val="00B71370"/>
    <w:rsid w:val="00B7163F"/>
    <w:rsid w:val="00B77109"/>
    <w:rsid w:val="00B837B7"/>
    <w:rsid w:val="00B86BDD"/>
    <w:rsid w:val="00B92DC5"/>
    <w:rsid w:val="00B965D7"/>
    <w:rsid w:val="00B97BAF"/>
    <w:rsid w:val="00BA1E53"/>
    <w:rsid w:val="00BA1EBD"/>
    <w:rsid w:val="00BB6115"/>
    <w:rsid w:val="00BC1044"/>
    <w:rsid w:val="00BC174A"/>
    <w:rsid w:val="00BC294F"/>
    <w:rsid w:val="00BC550E"/>
    <w:rsid w:val="00BE431A"/>
    <w:rsid w:val="00C00B71"/>
    <w:rsid w:val="00C02386"/>
    <w:rsid w:val="00C035E7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7B12"/>
    <w:rsid w:val="00C50403"/>
    <w:rsid w:val="00C53C31"/>
    <w:rsid w:val="00C603BA"/>
    <w:rsid w:val="00C61946"/>
    <w:rsid w:val="00C646B3"/>
    <w:rsid w:val="00C731B3"/>
    <w:rsid w:val="00C82A01"/>
    <w:rsid w:val="00C8713A"/>
    <w:rsid w:val="00C963FD"/>
    <w:rsid w:val="00C96842"/>
    <w:rsid w:val="00CA361F"/>
    <w:rsid w:val="00CA4761"/>
    <w:rsid w:val="00CA4892"/>
    <w:rsid w:val="00CA5415"/>
    <w:rsid w:val="00CA7FAE"/>
    <w:rsid w:val="00CB47C4"/>
    <w:rsid w:val="00CB74F9"/>
    <w:rsid w:val="00CD36FE"/>
    <w:rsid w:val="00CD43B4"/>
    <w:rsid w:val="00CE263C"/>
    <w:rsid w:val="00CE66C1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41E50"/>
    <w:rsid w:val="00D46574"/>
    <w:rsid w:val="00D51670"/>
    <w:rsid w:val="00D54B1C"/>
    <w:rsid w:val="00D6007F"/>
    <w:rsid w:val="00D630AD"/>
    <w:rsid w:val="00D653CE"/>
    <w:rsid w:val="00D704BD"/>
    <w:rsid w:val="00D70D0C"/>
    <w:rsid w:val="00D71F65"/>
    <w:rsid w:val="00D72531"/>
    <w:rsid w:val="00D72E9D"/>
    <w:rsid w:val="00D757EF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5E0F"/>
    <w:rsid w:val="00DC6FDF"/>
    <w:rsid w:val="00DF27F0"/>
    <w:rsid w:val="00E01F8A"/>
    <w:rsid w:val="00E11C6B"/>
    <w:rsid w:val="00E1258D"/>
    <w:rsid w:val="00E1334A"/>
    <w:rsid w:val="00E14FCB"/>
    <w:rsid w:val="00E2714F"/>
    <w:rsid w:val="00E34EA7"/>
    <w:rsid w:val="00E50785"/>
    <w:rsid w:val="00E552F0"/>
    <w:rsid w:val="00E61302"/>
    <w:rsid w:val="00E66490"/>
    <w:rsid w:val="00E70CD2"/>
    <w:rsid w:val="00E81A5B"/>
    <w:rsid w:val="00E8252F"/>
    <w:rsid w:val="00E82901"/>
    <w:rsid w:val="00E8372A"/>
    <w:rsid w:val="00E83790"/>
    <w:rsid w:val="00E83A16"/>
    <w:rsid w:val="00E870B3"/>
    <w:rsid w:val="00E97AAB"/>
    <w:rsid w:val="00EA1F0D"/>
    <w:rsid w:val="00EA3650"/>
    <w:rsid w:val="00EA6230"/>
    <w:rsid w:val="00EB4535"/>
    <w:rsid w:val="00EC0DD2"/>
    <w:rsid w:val="00ED271B"/>
    <w:rsid w:val="00ED4291"/>
    <w:rsid w:val="00ED4650"/>
    <w:rsid w:val="00ED5DA0"/>
    <w:rsid w:val="00EE4769"/>
    <w:rsid w:val="00EF42A7"/>
    <w:rsid w:val="00EF639C"/>
    <w:rsid w:val="00EF6CED"/>
    <w:rsid w:val="00F01DF7"/>
    <w:rsid w:val="00F046F4"/>
    <w:rsid w:val="00F04CF0"/>
    <w:rsid w:val="00F058F5"/>
    <w:rsid w:val="00F10FAE"/>
    <w:rsid w:val="00F11809"/>
    <w:rsid w:val="00F16AD1"/>
    <w:rsid w:val="00F172E9"/>
    <w:rsid w:val="00F279B0"/>
    <w:rsid w:val="00F3008F"/>
    <w:rsid w:val="00F300B5"/>
    <w:rsid w:val="00F35BB7"/>
    <w:rsid w:val="00F41912"/>
    <w:rsid w:val="00F462A3"/>
    <w:rsid w:val="00F476BF"/>
    <w:rsid w:val="00F50D0F"/>
    <w:rsid w:val="00F51F93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A58A1"/>
    <w:rsid w:val="00FD00B8"/>
    <w:rsid w:val="00FD2330"/>
    <w:rsid w:val="00FD464E"/>
    <w:rsid w:val="00FE08D0"/>
    <w:rsid w:val="00FE624F"/>
    <w:rsid w:val="00FE6468"/>
    <w:rsid w:val="00FF1BFA"/>
    <w:rsid w:val="00FF32FC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DBE3-ECE6-426A-9B75-0A0116A5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66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5</cp:revision>
  <cp:lastPrinted>2023-06-19T09:27:00Z</cp:lastPrinted>
  <dcterms:created xsi:type="dcterms:W3CDTF">2023-06-20T05:56:00Z</dcterms:created>
  <dcterms:modified xsi:type="dcterms:W3CDTF">2023-06-20T07:02:00Z</dcterms:modified>
</cp:coreProperties>
</file>