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2410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A58A1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A58A1">
        <w:rPr>
          <w:rFonts w:cs="Arial"/>
          <w:b/>
          <w:color w:val="000000"/>
          <w:sz w:val="18"/>
          <w:szCs w:val="18"/>
          <w:lang w:val="sr-Cyrl-RS"/>
        </w:rPr>
        <w:t>19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CE" w:rsidRPr="0052410F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CF7347" w:rsidP="00CF7347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7F523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Кончара (спортски терен)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D72531" w:rsidP="00CF7347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CF7347">
              <w:rPr>
                <w:rFonts w:cs="Arial"/>
                <w:color w:val="000000"/>
                <w:sz w:val="19"/>
                <w:szCs w:val="19"/>
                <w:lang w:val="sr-Cyrl-RS"/>
              </w:rPr>
              <w:t>терена</w:t>
            </w:r>
            <w:r w:rsidR="0031439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52410F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28" w:rsidRDefault="0052410F" w:rsidP="00F172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31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47310">
              <w:rPr>
                <w:rFonts w:cs="Arial"/>
                <w:color w:val="000000"/>
                <w:sz w:val="20"/>
                <w:szCs w:val="20"/>
                <w:lang w:val="sr-Cyrl-RS"/>
              </w:rPr>
              <w:t>Јанка Чмелика (прилаз вртићу „Петар Пан“)</w:t>
            </w:r>
          </w:p>
          <w:p w:rsidR="0052410F" w:rsidRDefault="00895428" w:rsidP="00F172E9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89542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047310"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(бус стајалиште)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52410F" w:rsidP="0089542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5E4874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  <w:bookmarkStart w:id="0" w:name="_GoBack"/>
            <w:bookmarkEnd w:id="0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955A58" w:rsidRDefault="005923ED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5923E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Јована Суботића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5923ED" w:rsidRPr="00A12139" w:rsidRDefault="00955A58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55A5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111380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Париске комуне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D653C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D4291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</w:t>
            </w:r>
            <w:r w:rsidR="00D51670">
              <w:rPr>
                <w:rFonts w:cs="Arial"/>
                <w:color w:val="000000"/>
                <w:sz w:val="20"/>
                <w:szCs w:val="20"/>
                <w:lang w:val="sr-Cyrl-RS"/>
              </w:rPr>
              <w:t>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51670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саобраћајних површина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D5167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Pr="003A5F8B" w:rsidRDefault="00591527" w:rsidP="0059152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5167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0F" w:rsidRDefault="00D51670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D51670" w:rsidRDefault="00D51670" w:rsidP="001D5D2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D5D23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улица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1D5D23" w:rsidP="00E8372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бициклистичке стазе за поправку асфалтом</w:t>
            </w:r>
          </w:p>
        </w:tc>
      </w:tr>
      <w:tr w:rsidR="00D51670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Pr="00882B93" w:rsidRDefault="00882B93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70" w:rsidRDefault="00882B93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332BA2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2" w:rsidRDefault="00332B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Pr="00332BA2" w:rsidRDefault="00332BA2" w:rsidP="00D5167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10" w:rsidRDefault="00332BA2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D6007F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D6007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Pr="00D6007F" w:rsidRDefault="00D6007F" w:rsidP="0026565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6565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7F" w:rsidRDefault="00265654" w:rsidP="00D5167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терена за боћање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попречним ознакама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Јанка Чмелика, Косте Рацина, Цанкарева, Чика Стевина, Миленка Грчића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ознака на коловозу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Народног фронта - Шекспирова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</w:p>
        </w:tc>
      </w:tr>
      <w:tr w:rsidR="00957E01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D1DD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ЈашеТомића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1" w:rsidRDefault="00957E0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13421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Default="001342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134210" w:rsidP="00DC5E0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C5E0F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- Сремска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10" w:rsidRPr="00134210" w:rsidRDefault="00DC5E0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Испеављање семафорске лантерне</w:t>
            </w:r>
          </w:p>
        </w:tc>
      </w:tr>
      <w:tr w:rsidR="00A46E30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0" w:rsidRDefault="00A46E3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0" w:rsidRPr="00A46E30" w:rsidRDefault="00A46E30" w:rsidP="00DC5E0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C5E0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Булевар цара Лазара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30" w:rsidRDefault="00DC5E0F" w:rsidP="008E28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сенила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401F9E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P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401F9E" w:rsidRDefault="00401F9E" w:rsidP="00401F9E">
      <w:pPr>
        <w:rPr>
          <w:rFonts w:cs="Arial"/>
          <w:sz w:val="18"/>
          <w:szCs w:val="19"/>
          <w:lang w:val="sr-Cyrl-RS"/>
        </w:rPr>
      </w:pPr>
    </w:p>
    <w:p w:rsidR="00FE624F" w:rsidRPr="00401F9E" w:rsidRDefault="00FE624F" w:rsidP="00401F9E">
      <w:pPr>
        <w:rPr>
          <w:rFonts w:cs="Arial"/>
          <w:sz w:val="18"/>
          <w:szCs w:val="19"/>
          <w:lang w:val="sr-Cyrl-RS"/>
        </w:rPr>
      </w:pPr>
    </w:p>
    <w:sectPr w:rsidR="00FE624F" w:rsidRPr="00401F9E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4A" w:rsidRDefault="00BC174A" w:rsidP="00612BF5">
      <w:r>
        <w:separator/>
      </w:r>
    </w:p>
  </w:endnote>
  <w:endnote w:type="continuationSeparator" w:id="0">
    <w:p w:rsidR="00BC174A" w:rsidRDefault="00BC174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4A" w:rsidRDefault="00BC174A" w:rsidP="00612BF5">
      <w:r>
        <w:separator/>
      </w:r>
    </w:p>
  </w:footnote>
  <w:footnote w:type="continuationSeparator" w:id="0">
    <w:p w:rsidR="00BC174A" w:rsidRDefault="00BC174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C17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C17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310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0FE6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2F58"/>
    <w:rsid w:val="001306E4"/>
    <w:rsid w:val="00131B8E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2B81"/>
    <w:rsid w:val="001F2BF0"/>
    <w:rsid w:val="001F55CF"/>
    <w:rsid w:val="001F5932"/>
    <w:rsid w:val="001F7B8D"/>
    <w:rsid w:val="00206FB6"/>
    <w:rsid w:val="002229CE"/>
    <w:rsid w:val="00224870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654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4926"/>
    <w:rsid w:val="003D4BB6"/>
    <w:rsid w:val="003E482C"/>
    <w:rsid w:val="003F460D"/>
    <w:rsid w:val="00401F9E"/>
    <w:rsid w:val="00412C93"/>
    <w:rsid w:val="004201EE"/>
    <w:rsid w:val="00421404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0E58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2410F"/>
    <w:rsid w:val="00530433"/>
    <w:rsid w:val="00540779"/>
    <w:rsid w:val="00544215"/>
    <w:rsid w:val="00545123"/>
    <w:rsid w:val="00552E4A"/>
    <w:rsid w:val="00555698"/>
    <w:rsid w:val="005613CE"/>
    <w:rsid w:val="00562D36"/>
    <w:rsid w:val="00577682"/>
    <w:rsid w:val="0058173C"/>
    <w:rsid w:val="00591527"/>
    <w:rsid w:val="0059208B"/>
    <w:rsid w:val="005923ED"/>
    <w:rsid w:val="005A288C"/>
    <w:rsid w:val="005B36AC"/>
    <w:rsid w:val="005B7239"/>
    <w:rsid w:val="005B7CF4"/>
    <w:rsid w:val="005D3AFB"/>
    <w:rsid w:val="005D606C"/>
    <w:rsid w:val="005E4874"/>
    <w:rsid w:val="005E49E6"/>
    <w:rsid w:val="005F53E7"/>
    <w:rsid w:val="005F5DF1"/>
    <w:rsid w:val="005F6DDD"/>
    <w:rsid w:val="005F71B8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2D4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2F12"/>
    <w:rsid w:val="007C67B5"/>
    <w:rsid w:val="007C7C7D"/>
    <w:rsid w:val="007D444B"/>
    <w:rsid w:val="007E3982"/>
    <w:rsid w:val="007F0048"/>
    <w:rsid w:val="007F523C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2B93"/>
    <w:rsid w:val="008862D6"/>
    <w:rsid w:val="00887A31"/>
    <w:rsid w:val="00893AD0"/>
    <w:rsid w:val="00895428"/>
    <w:rsid w:val="00897035"/>
    <w:rsid w:val="008973D7"/>
    <w:rsid w:val="008A444B"/>
    <w:rsid w:val="008B216A"/>
    <w:rsid w:val="008C4D1E"/>
    <w:rsid w:val="008C6775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55A58"/>
    <w:rsid w:val="00957E01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D1DD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6E30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5552"/>
    <w:rsid w:val="00A97636"/>
    <w:rsid w:val="00AA0BF6"/>
    <w:rsid w:val="00AA0D87"/>
    <w:rsid w:val="00AA6A6F"/>
    <w:rsid w:val="00AA7A14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367A5"/>
    <w:rsid w:val="00B543F0"/>
    <w:rsid w:val="00B57C5C"/>
    <w:rsid w:val="00B62A32"/>
    <w:rsid w:val="00B669F1"/>
    <w:rsid w:val="00B71370"/>
    <w:rsid w:val="00B7163F"/>
    <w:rsid w:val="00B77109"/>
    <w:rsid w:val="00B837B7"/>
    <w:rsid w:val="00B86BDD"/>
    <w:rsid w:val="00B92DC5"/>
    <w:rsid w:val="00B965D7"/>
    <w:rsid w:val="00B97BAF"/>
    <w:rsid w:val="00BA1E53"/>
    <w:rsid w:val="00BA1EBD"/>
    <w:rsid w:val="00BB6115"/>
    <w:rsid w:val="00BC1044"/>
    <w:rsid w:val="00BC174A"/>
    <w:rsid w:val="00BC294F"/>
    <w:rsid w:val="00BC550E"/>
    <w:rsid w:val="00BE431A"/>
    <w:rsid w:val="00C00B71"/>
    <w:rsid w:val="00C02386"/>
    <w:rsid w:val="00C035E7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D43B4"/>
    <w:rsid w:val="00CE263C"/>
    <w:rsid w:val="00CE66C1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1670"/>
    <w:rsid w:val="00D54B1C"/>
    <w:rsid w:val="00D6007F"/>
    <w:rsid w:val="00D630AD"/>
    <w:rsid w:val="00D653CE"/>
    <w:rsid w:val="00D704BD"/>
    <w:rsid w:val="00D70D0C"/>
    <w:rsid w:val="00D71F65"/>
    <w:rsid w:val="00D72531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1F8A"/>
    <w:rsid w:val="00E11C6B"/>
    <w:rsid w:val="00E1258D"/>
    <w:rsid w:val="00E1334A"/>
    <w:rsid w:val="00E14FCB"/>
    <w:rsid w:val="00E2714F"/>
    <w:rsid w:val="00E34EA7"/>
    <w:rsid w:val="00E50785"/>
    <w:rsid w:val="00E552F0"/>
    <w:rsid w:val="00E61302"/>
    <w:rsid w:val="00E66490"/>
    <w:rsid w:val="00E70CD2"/>
    <w:rsid w:val="00E81A5B"/>
    <w:rsid w:val="00E8252F"/>
    <w:rsid w:val="00E82901"/>
    <w:rsid w:val="00E8372A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291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172E9"/>
    <w:rsid w:val="00F279B0"/>
    <w:rsid w:val="00F3008F"/>
    <w:rsid w:val="00F300B5"/>
    <w:rsid w:val="00F35BB7"/>
    <w:rsid w:val="00F41912"/>
    <w:rsid w:val="00F462A3"/>
    <w:rsid w:val="00F476BF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1FEE-8136-4B71-8C4C-4F5103A1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245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2023-06-19T09:27:00Z</cp:lastPrinted>
  <dcterms:created xsi:type="dcterms:W3CDTF">2023-06-19T05:21:00Z</dcterms:created>
  <dcterms:modified xsi:type="dcterms:W3CDTF">2023-06-19T09:28:00Z</dcterms:modified>
</cp:coreProperties>
</file>