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10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92DC5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92DC5">
        <w:rPr>
          <w:rFonts w:cs="Arial"/>
          <w:b/>
          <w:color w:val="000000"/>
          <w:sz w:val="18"/>
          <w:szCs w:val="18"/>
          <w:lang w:val="sr-Cyrl-RS"/>
        </w:rPr>
        <w:t>16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E" w:rsidRPr="0052410F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F523C" w:rsidP="0004731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310">
              <w:rPr>
                <w:rFonts w:cs="Arial"/>
                <w:color w:val="000000"/>
                <w:sz w:val="20"/>
                <w:szCs w:val="20"/>
                <w:lang w:val="sr-Cyrl-RS"/>
              </w:rPr>
              <w:t>Марије Бурсаћ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D72531" w:rsidP="0004731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4731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</w:t>
            </w:r>
            <w:r w:rsidR="0031439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52410F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28" w:rsidRDefault="0052410F" w:rsidP="00F172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31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310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 (прилаз вртићу „Петар Пан“)</w:t>
            </w:r>
          </w:p>
          <w:p w:rsidR="0052410F" w:rsidRDefault="00895428" w:rsidP="00F172E9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89542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47310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(бус стајалиште)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89542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5E4874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5923ED" w:rsidRPr="00A12139" w:rsidRDefault="005923ED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3A5F8B" w:rsidRDefault="00591527" w:rsidP="005915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516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1D5D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D5D23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бициклистичке стазе за поправку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  <w:p w:rsidR="003C7210" w:rsidRDefault="003C721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3C7210" w:rsidRPr="00332BA2" w:rsidRDefault="003C7210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C721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Михајла Пупина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  <w:p w:rsidR="003C7210" w:rsidRDefault="003C721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B713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B713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Pr="00B71370" w:rsidRDefault="00AA7A14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A7A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Новосадски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0" w:rsidRDefault="00AA7A14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са коловоза, разделног острва и банкина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2656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6565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терена за боћање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134210" w:rsidP="008E28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E286B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Сомборска рампа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8E286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плоча у уређају</w:t>
            </w:r>
          </w:p>
        </w:tc>
      </w:tr>
      <w:tr w:rsidR="00A46E3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Default="00A46E3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Pr="00A46E30" w:rsidRDefault="00A46E30" w:rsidP="008E28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E286B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 –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Default="00A46E30" w:rsidP="008E28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8E286B">
              <w:rPr>
                <w:rFonts w:cs="Arial"/>
                <w:color w:val="000000"/>
                <w:sz w:val="20"/>
                <w:szCs w:val="20"/>
                <w:lang w:val="sr-Cyrl-RS"/>
              </w:rPr>
              <w:t>сенила и држача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  <w:bookmarkStart w:id="0" w:name="_GoBack"/>
      <w:bookmarkEnd w:id="0"/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7B" w:rsidRDefault="008F2F7B" w:rsidP="00612BF5">
      <w:r>
        <w:separator/>
      </w:r>
    </w:p>
  </w:endnote>
  <w:endnote w:type="continuationSeparator" w:id="0">
    <w:p w:rsidR="008F2F7B" w:rsidRDefault="008F2F7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7B" w:rsidRDefault="008F2F7B" w:rsidP="00612BF5">
      <w:r>
        <w:separator/>
      </w:r>
    </w:p>
  </w:footnote>
  <w:footnote w:type="continuationSeparator" w:id="0">
    <w:p w:rsidR="008F2F7B" w:rsidRDefault="008F2F7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F2F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F2F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310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E3982"/>
    <w:rsid w:val="007F0048"/>
    <w:rsid w:val="007F523C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D43B4"/>
    <w:rsid w:val="00CE263C"/>
    <w:rsid w:val="00CE66C1"/>
    <w:rsid w:val="00CF72C4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6FDF"/>
    <w:rsid w:val="00DF27F0"/>
    <w:rsid w:val="00E01F8A"/>
    <w:rsid w:val="00E11C6B"/>
    <w:rsid w:val="00E1258D"/>
    <w:rsid w:val="00E1334A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C069-F5AF-4200-9DEF-FC0319B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2023-06-15T09:02:00Z</cp:lastPrinted>
  <dcterms:created xsi:type="dcterms:W3CDTF">2023-06-16T05:39:00Z</dcterms:created>
  <dcterms:modified xsi:type="dcterms:W3CDTF">2023-06-16T05:47:00Z</dcterms:modified>
</cp:coreProperties>
</file>