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4C0E58">
        <w:rPr>
          <w:rFonts w:cs="Arial"/>
          <w:b/>
          <w:color w:val="000000"/>
          <w:sz w:val="18"/>
          <w:szCs w:val="18"/>
          <w:lang w:val="sr-Cyrl-RS"/>
        </w:rPr>
        <w:t>Уторак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4C0E58">
        <w:rPr>
          <w:rFonts w:cs="Arial"/>
          <w:b/>
          <w:color w:val="000000"/>
          <w:sz w:val="18"/>
          <w:szCs w:val="18"/>
          <w:lang w:val="sr-Cyrl-RS"/>
        </w:rPr>
        <w:t>13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D653CE" w:rsidRPr="00D653CE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A658A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A658AC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D72531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  <w:r w:rsidR="00A658AC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Pr="00A1213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D653CE" w:rsidP="007B5D7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B5D79">
              <w:rPr>
                <w:rFonts w:cs="Arial"/>
                <w:color w:val="000000"/>
                <w:sz w:val="20"/>
                <w:szCs w:val="20"/>
                <w:lang w:val="sr-Cyrl-RS"/>
              </w:rPr>
              <w:t>Штранд (спортски терен)</w:t>
            </w:r>
          </w:p>
          <w:p w:rsidR="00F35BB7" w:rsidRPr="00A77B29" w:rsidRDefault="00F35BB7" w:rsidP="007B5D7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35BB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Милана Тепића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B837B7" w:rsidP="007B5D7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D653C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7B5D79">
              <w:rPr>
                <w:rFonts w:cs="Arial"/>
                <w:color w:val="000000"/>
                <w:sz w:val="19"/>
                <w:szCs w:val="19"/>
                <w:lang w:val="sr-Cyrl-RS"/>
              </w:rPr>
              <w:t>спортског терена</w:t>
            </w:r>
          </w:p>
          <w:p w:rsidR="00F35BB7" w:rsidRDefault="00F35BB7" w:rsidP="007B5D7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D4291">
              <w:rPr>
                <w:rFonts w:cs="Arial"/>
                <w:color w:val="000000"/>
                <w:sz w:val="20"/>
                <w:szCs w:val="20"/>
                <w:lang w:val="sr-Cyrl-RS"/>
              </w:rPr>
              <w:t>Каће Дејановић (ме</w:t>
            </w:r>
            <w:r w:rsidR="00D51670">
              <w:rPr>
                <w:rFonts w:cs="Arial"/>
                <w:color w:val="000000"/>
                <w:sz w:val="20"/>
                <w:szCs w:val="20"/>
                <w:lang w:val="sr-Cyrl-RS"/>
              </w:rPr>
              <w:t>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51670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591527" w:rsidP="0059152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5167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D51670" w:rsidP="00E8372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8372A"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 (прилаз вртићу „Петар Пан“)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E8372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E8372A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пешачких стаза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882B93" w:rsidRDefault="00882B93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P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B713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Default="00B713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Pr="00B71370" w:rsidRDefault="00B71370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улица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Default="00B7137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бициклистичке стазе 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бус стајалишта</w:t>
            </w:r>
            <w:bookmarkStart w:id="0" w:name="_GoBack"/>
            <w:bookmarkEnd w:id="0"/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224870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Default="0022487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Pr="004C0E58" w:rsidRDefault="004C0E58" w:rsidP="00B367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Радомира Раше Радујкова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Default="00B367A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B367A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5" w:rsidRDefault="00B367A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5" w:rsidRPr="00B367A5" w:rsidRDefault="00B367A5" w:rsidP="004C0E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C0E58"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Пролетерска, Ритска, 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5" w:rsidRDefault="00B367A5" w:rsidP="004C0E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4C0E58">
              <w:rPr>
                <w:rFonts w:cs="Arial"/>
                <w:color w:val="000000"/>
                <w:sz w:val="20"/>
                <w:szCs w:val="20"/>
                <w:lang w:val="sr-Cyrl-RS"/>
              </w:rPr>
              <w:t>уздужних ознака на коловозу</w:t>
            </w:r>
          </w:p>
        </w:tc>
      </w:tr>
      <w:tr w:rsidR="007222D4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4" w:rsidRDefault="007222D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4" w:rsidRPr="007222D4" w:rsidRDefault="007222D4" w:rsidP="004C0E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C0E58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– Иве Андрића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4" w:rsidRPr="007B5D79" w:rsidRDefault="007222D4" w:rsidP="004C0E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4C0E58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13421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Default="001342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134210" w:rsidP="004C0E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C0E58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код „Пословног простора“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4C0E5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 и држача</w:t>
            </w:r>
          </w:p>
        </w:tc>
      </w:tr>
      <w:tr w:rsidR="004C0E5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8" w:rsidRDefault="004C0E5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8" w:rsidRPr="004C0E58" w:rsidRDefault="004C0E58" w:rsidP="004C0E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 – Максима Горког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8" w:rsidRDefault="004C0E5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осигурача напајања уређаја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C4" w:rsidRDefault="00CF72C4" w:rsidP="00612BF5">
      <w:r>
        <w:separator/>
      </w:r>
    </w:p>
  </w:endnote>
  <w:endnote w:type="continuationSeparator" w:id="0">
    <w:p w:rsidR="00CF72C4" w:rsidRDefault="00CF72C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C4" w:rsidRDefault="00CF72C4" w:rsidP="00612BF5">
      <w:r>
        <w:separator/>
      </w:r>
    </w:p>
  </w:footnote>
  <w:footnote w:type="continuationSeparator" w:id="0">
    <w:p w:rsidR="00CF72C4" w:rsidRDefault="00CF72C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F72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F72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7A4D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175F0"/>
    <w:rsid w:val="00117DE4"/>
    <w:rsid w:val="00122F58"/>
    <w:rsid w:val="001306E4"/>
    <w:rsid w:val="00131B8E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21E0"/>
    <w:rsid w:val="001B497A"/>
    <w:rsid w:val="001C06B8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0779"/>
    <w:rsid w:val="00544215"/>
    <w:rsid w:val="00545123"/>
    <w:rsid w:val="00552E4A"/>
    <w:rsid w:val="00555698"/>
    <w:rsid w:val="00562D36"/>
    <w:rsid w:val="00577682"/>
    <w:rsid w:val="0058173C"/>
    <w:rsid w:val="00591527"/>
    <w:rsid w:val="0059208B"/>
    <w:rsid w:val="005A288C"/>
    <w:rsid w:val="005B36AC"/>
    <w:rsid w:val="005B7239"/>
    <w:rsid w:val="005B7CF4"/>
    <w:rsid w:val="005D3AFB"/>
    <w:rsid w:val="005D606C"/>
    <w:rsid w:val="005E49E6"/>
    <w:rsid w:val="005F53E7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2F12"/>
    <w:rsid w:val="007C67B5"/>
    <w:rsid w:val="007C7C7D"/>
    <w:rsid w:val="007E3982"/>
    <w:rsid w:val="007F0048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2B93"/>
    <w:rsid w:val="008862D6"/>
    <w:rsid w:val="00887A31"/>
    <w:rsid w:val="00893AD0"/>
    <w:rsid w:val="00897035"/>
    <w:rsid w:val="008973D7"/>
    <w:rsid w:val="008A444B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B1039"/>
    <w:rsid w:val="009B1073"/>
    <w:rsid w:val="009D02B3"/>
    <w:rsid w:val="009D0C61"/>
    <w:rsid w:val="009D198A"/>
    <w:rsid w:val="009E00E1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7216"/>
    <w:rsid w:val="00A55B67"/>
    <w:rsid w:val="00A57E73"/>
    <w:rsid w:val="00A648C1"/>
    <w:rsid w:val="00A658AC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67A5"/>
    <w:rsid w:val="00B543F0"/>
    <w:rsid w:val="00B57C5C"/>
    <w:rsid w:val="00B62A32"/>
    <w:rsid w:val="00B71370"/>
    <w:rsid w:val="00B7163F"/>
    <w:rsid w:val="00B77109"/>
    <w:rsid w:val="00B837B7"/>
    <w:rsid w:val="00B86BDD"/>
    <w:rsid w:val="00B965D7"/>
    <w:rsid w:val="00B97BAF"/>
    <w:rsid w:val="00BA1E53"/>
    <w:rsid w:val="00BA1EBD"/>
    <w:rsid w:val="00BB6115"/>
    <w:rsid w:val="00BC1044"/>
    <w:rsid w:val="00BC294F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D43B4"/>
    <w:rsid w:val="00CE263C"/>
    <w:rsid w:val="00CE66C1"/>
    <w:rsid w:val="00CF72C4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007F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6FDF"/>
    <w:rsid w:val="00DF27F0"/>
    <w:rsid w:val="00E01F8A"/>
    <w:rsid w:val="00E11C6B"/>
    <w:rsid w:val="00E1258D"/>
    <w:rsid w:val="00E1334A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279B0"/>
    <w:rsid w:val="00F3008F"/>
    <w:rsid w:val="00F300B5"/>
    <w:rsid w:val="00F35BB7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D2330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FD40-9842-4D08-88F3-3C492821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2023-06-12T06:47:00Z</cp:lastPrinted>
  <dcterms:created xsi:type="dcterms:W3CDTF">2023-06-13T06:35:00Z</dcterms:created>
  <dcterms:modified xsi:type="dcterms:W3CDTF">2023-06-13T09:23:00Z</dcterms:modified>
</cp:coreProperties>
</file>