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34210">
        <w:rPr>
          <w:rFonts w:cs="Arial"/>
          <w:b/>
          <w:color w:val="000000"/>
          <w:sz w:val="18"/>
          <w:szCs w:val="18"/>
          <w:lang w:val="sr-Cyrl-RS"/>
        </w:rPr>
        <w:t>Понедељак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34210">
        <w:rPr>
          <w:rFonts w:cs="Arial"/>
          <w:b/>
          <w:color w:val="000000"/>
          <w:sz w:val="18"/>
          <w:szCs w:val="18"/>
          <w:lang w:val="sr-Cyrl-RS"/>
        </w:rPr>
        <w:t>12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D653CE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  <w:p w:rsidR="00D653CE" w:rsidRPr="00D653CE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A658A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A658AC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A658AC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7B5D7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Pr="00A1213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D653CE" w:rsidP="007B5D7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5D79">
              <w:rPr>
                <w:rFonts w:cs="Arial"/>
                <w:color w:val="000000"/>
                <w:sz w:val="20"/>
                <w:szCs w:val="20"/>
                <w:lang w:val="sr-Cyrl-RS"/>
              </w:rPr>
              <w:t>Штранд (спортски терен)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B837B7" w:rsidP="007B5D7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D653C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7B5D79">
              <w:rPr>
                <w:rFonts w:cs="Arial"/>
                <w:color w:val="000000"/>
                <w:sz w:val="19"/>
                <w:szCs w:val="19"/>
                <w:lang w:val="sr-Cyrl-RS"/>
              </w:rPr>
              <w:t>спортског терена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D4291">
              <w:rPr>
                <w:rFonts w:cs="Arial"/>
                <w:color w:val="000000"/>
                <w:sz w:val="20"/>
                <w:szCs w:val="20"/>
                <w:lang w:val="sr-Cyrl-RS"/>
              </w:rPr>
              <w:t>Каће Дејановић (ме</w:t>
            </w:r>
            <w:bookmarkStart w:id="0" w:name="_GoBack"/>
            <w:bookmarkEnd w:id="0"/>
            <w:r w:rsidR="00D51670">
              <w:rPr>
                <w:rFonts w:cs="Arial"/>
                <w:color w:val="000000"/>
                <w:sz w:val="20"/>
                <w:szCs w:val="20"/>
                <w:lang w:val="sr-Cyrl-RS"/>
              </w:rPr>
              <w:t>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51670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D51670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D51670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новосадског партизанског одреда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бус стајалишта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882B93" w:rsidRDefault="00882B93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B713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Default="00B713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Pr="00B71370" w:rsidRDefault="00B71370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улица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Default="00B713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бициклистичке стазе 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224870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Default="0022487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Pr="00224870" w:rsidRDefault="00B367A5" w:rsidP="00B367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70" w:rsidRDefault="00B367A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B367A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5" w:rsidRDefault="00B367A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5" w:rsidRPr="00B367A5" w:rsidRDefault="00B367A5" w:rsidP="00B367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микролокације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5" w:rsidRDefault="00B367A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7222D4">
              <w:rPr>
                <w:rFonts w:cs="Arial"/>
                <w:color w:val="000000"/>
                <w:sz w:val="20"/>
                <w:szCs w:val="20"/>
                <w:lang w:val="sr-Cyrl-RS"/>
              </w:rPr>
              <w:t>спортских терена</w:t>
            </w:r>
          </w:p>
        </w:tc>
      </w:tr>
      <w:tr w:rsidR="007222D4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4" w:rsidRDefault="007222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4" w:rsidRPr="007222D4" w:rsidRDefault="007222D4" w:rsidP="00B367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новосадског партизанског одреда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4" w:rsidRPr="007B5D79" w:rsidRDefault="007222D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13421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Цара Душана – Лазе Нанчића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CF" w:rsidRDefault="00C355CF" w:rsidP="00612BF5">
      <w:r>
        <w:separator/>
      </w:r>
    </w:p>
  </w:endnote>
  <w:endnote w:type="continuationSeparator" w:id="0">
    <w:p w:rsidR="00C355CF" w:rsidRDefault="00C355C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CF" w:rsidRDefault="00C355CF" w:rsidP="00612BF5">
      <w:r>
        <w:separator/>
      </w:r>
    </w:p>
  </w:footnote>
  <w:footnote w:type="continuationSeparator" w:id="0">
    <w:p w:rsidR="00C355CF" w:rsidRDefault="00C355C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355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355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0779"/>
    <w:rsid w:val="00544215"/>
    <w:rsid w:val="00545123"/>
    <w:rsid w:val="00552E4A"/>
    <w:rsid w:val="00555698"/>
    <w:rsid w:val="00562D36"/>
    <w:rsid w:val="00577682"/>
    <w:rsid w:val="0058173C"/>
    <w:rsid w:val="0059208B"/>
    <w:rsid w:val="005A288C"/>
    <w:rsid w:val="005B36AC"/>
    <w:rsid w:val="005B7239"/>
    <w:rsid w:val="005B7CF4"/>
    <w:rsid w:val="005D3AFB"/>
    <w:rsid w:val="005D606C"/>
    <w:rsid w:val="005E49E6"/>
    <w:rsid w:val="005F53E7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E3982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7035"/>
    <w:rsid w:val="008973D7"/>
    <w:rsid w:val="008A444B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67A5"/>
    <w:rsid w:val="00B543F0"/>
    <w:rsid w:val="00B57C5C"/>
    <w:rsid w:val="00B62A32"/>
    <w:rsid w:val="00B71370"/>
    <w:rsid w:val="00B7163F"/>
    <w:rsid w:val="00B77109"/>
    <w:rsid w:val="00B837B7"/>
    <w:rsid w:val="00B86BDD"/>
    <w:rsid w:val="00B965D7"/>
    <w:rsid w:val="00B97BAF"/>
    <w:rsid w:val="00BA1E53"/>
    <w:rsid w:val="00BA1EBD"/>
    <w:rsid w:val="00BB6115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30AD"/>
    <w:rsid w:val="00D653CE"/>
    <w:rsid w:val="00D704BD"/>
    <w:rsid w:val="00D70D0C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6FDF"/>
    <w:rsid w:val="00DF27F0"/>
    <w:rsid w:val="00E01F8A"/>
    <w:rsid w:val="00E11C6B"/>
    <w:rsid w:val="00E1258D"/>
    <w:rsid w:val="00E1334A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279B0"/>
    <w:rsid w:val="00F3008F"/>
    <w:rsid w:val="00F300B5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7C5C-FDA7-4B96-B5D5-9D607A6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2023-06-12T06:47:00Z</cp:lastPrinted>
  <dcterms:created xsi:type="dcterms:W3CDTF">2023-06-12T05:09:00Z</dcterms:created>
  <dcterms:modified xsi:type="dcterms:W3CDTF">2023-06-12T06:47:00Z</dcterms:modified>
</cp:coreProperties>
</file>