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D653CE">
        <w:rPr>
          <w:rFonts w:cs="Arial"/>
          <w:b/>
          <w:color w:val="000000"/>
          <w:sz w:val="18"/>
          <w:szCs w:val="18"/>
          <w:lang w:val="sr-Cyrl-RS"/>
        </w:rPr>
        <w:t>Субота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D653CE">
        <w:rPr>
          <w:rFonts w:cs="Arial"/>
          <w:b/>
          <w:color w:val="000000"/>
          <w:sz w:val="18"/>
          <w:szCs w:val="18"/>
          <w:lang w:val="sr-Cyrl-RS"/>
        </w:rPr>
        <w:t>10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B543F0" w:rsidRDefault="00B543F0" w:rsidP="00C07766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D653CE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  <w:p w:rsidR="00D653CE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  <w:p w:rsidR="00D653CE" w:rsidRPr="00D653CE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A658A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A658AC">
              <w:rPr>
                <w:rFonts w:cs="Arial"/>
                <w:color w:val="000000"/>
                <w:sz w:val="19"/>
                <w:szCs w:val="19"/>
                <w:lang w:val="sr-Cyrl-RS"/>
              </w:rPr>
              <w:t>Булевар Јаше Томића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A658AC" w:rsidP="000D46F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Pr="00A1213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F6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D653CE" w:rsidP="00C646B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Сајлово 31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B837B7" w:rsidP="00D653C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D653C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банкина</w:t>
            </w:r>
          </w:p>
        </w:tc>
      </w:tr>
      <w:tr w:rsidR="003405B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341E2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E3982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од Браће Рибникара до Булевара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7E39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7E3982"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224870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70" w:rsidRDefault="0022487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70" w:rsidRPr="00224870" w:rsidRDefault="0022487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2487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Јаше Томића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70" w:rsidRDefault="0022487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</w:t>
      </w:r>
      <w:bookmarkStart w:id="0" w:name="_GoBack"/>
      <w:bookmarkEnd w:id="0"/>
      <w:r>
        <w:rPr>
          <w:rFonts w:cs="Arial"/>
          <w:b/>
          <w:sz w:val="18"/>
          <w:szCs w:val="19"/>
          <w:lang w:val="sr-Cyrl-RS"/>
        </w:rPr>
        <w:t xml:space="preserve">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98" w:rsidRDefault="00555698" w:rsidP="00612BF5">
      <w:r>
        <w:separator/>
      </w:r>
    </w:p>
  </w:endnote>
  <w:endnote w:type="continuationSeparator" w:id="0">
    <w:p w:rsidR="00555698" w:rsidRDefault="0055569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98" w:rsidRDefault="00555698" w:rsidP="00612BF5">
      <w:r>
        <w:separator/>
      </w:r>
    </w:p>
  </w:footnote>
  <w:footnote w:type="continuationSeparator" w:id="0">
    <w:p w:rsidR="00555698" w:rsidRDefault="0055569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556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556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36032"/>
    <w:rsid w:val="000418D2"/>
    <w:rsid w:val="00047A4D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175F0"/>
    <w:rsid w:val="00117DE4"/>
    <w:rsid w:val="00122F58"/>
    <w:rsid w:val="001306E4"/>
    <w:rsid w:val="00131B8E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21E0"/>
    <w:rsid w:val="001B497A"/>
    <w:rsid w:val="001C06B8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5932"/>
    <w:rsid w:val="001F7B8D"/>
    <w:rsid w:val="00206FB6"/>
    <w:rsid w:val="002229CE"/>
    <w:rsid w:val="00224870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249AA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40779"/>
    <w:rsid w:val="00544215"/>
    <w:rsid w:val="00545123"/>
    <w:rsid w:val="00552E4A"/>
    <w:rsid w:val="00555698"/>
    <w:rsid w:val="00562D36"/>
    <w:rsid w:val="00577682"/>
    <w:rsid w:val="0058173C"/>
    <w:rsid w:val="0059208B"/>
    <w:rsid w:val="005A288C"/>
    <w:rsid w:val="005B36AC"/>
    <w:rsid w:val="005B7239"/>
    <w:rsid w:val="005B7CF4"/>
    <w:rsid w:val="005D3AFB"/>
    <w:rsid w:val="005D606C"/>
    <w:rsid w:val="005E49E6"/>
    <w:rsid w:val="005F53E7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E28D3"/>
    <w:rsid w:val="006E335B"/>
    <w:rsid w:val="006F3471"/>
    <w:rsid w:val="006F4FD6"/>
    <w:rsid w:val="007106D5"/>
    <w:rsid w:val="00712B78"/>
    <w:rsid w:val="00717518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631C"/>
    <w:rsid w:val="007C2F12"/>
    <w:rsid w:val="007C67B5"/>
    <w:rsid w:val="007C7C7D"/>
    <w:rsid w:val="007E3982"/>
    <w:rsid w:val="007F0048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A444B"/>
    <w:rsid w:val="008B216A"/>
    <w:rsid w:val="008C4D1E"/>
    <w:rsid w:val="008C6775"/>
    <w:rsid w:val="008E584A"/>
    <w:rsid w:val="008E5C9C"/>
    <w:rsid w:val="008F06CD"/>
    <w:rsid w:val="008F1F59"/>
    <w:rsid w:val="008F5200"/>
    <w:rsid w:val="008F5AC8"/>
    <w:rsid w:val="008F70EA"/>
    <w:rsid w:val="00901902"/>
    <w:rsid w:val="0091245E"/>
    <w:rsid w:val="0091422D"/>
    <w:rsid w:val="00915D8B"/>
    <w:rsid w:val="00916FD2"/>
    <w:rsid w:val="0092421B"/>
    <w:rsid w:val="00933920"/>
    <w:rsid w:val="00941D85"/>
    <w:rsid w:val="009513C7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A5250"/>
    <w:rsid w:val="009B1039"/>
    <w:rsid w:val="009B1073"/>
    <w:rsid w:val="009D02B3"/>
    <w:rsid w:val="009D0C61"/>
    <w:rsid w:val="009D198A"/>
    <w:rsid w:val="009E00E1"/>
    <w:rsid w:val="009E3AB9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47216"/>
    <w:rsid w:val="00A55B67"/>
    <w:rsid w:val="00A57E73"/>
    <w:rsid w:val="00A648C1"/>
    <w:rsid w:val="00A658AC"/>
    <w:rsid w:val="00A73C0E"/>
    <w:rsid w:val="00A77200"/>
    <w:rsid w:val="00A901AF"/>
    <w:rsid w:val="00A94004"/>
    <w:rsid w:val="00A97636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543F0"/>
    <w:rsid w:val="00B57C5C"/>
    <w:rsid w:val="00B62A32"/>
    <w:rsid w:val="00B7163F"/>
    <w:rsid w:val="00B77109"/>
    <w:rsid w:val="00B837B7"/>
    <w:rsid w:val="00B86BDD"/>
    <w:rsid w:val="00B965D7"/>
    <w:rsid w:val="00B97BAF"/>
    <w:rsid w:val="00BA1E53"/>
    <w:rsid w:val="00BA1EBD"/>
    <w:rsid w:val="00BB6115"/>
    <w:rsid w:val="00BC1044"/>
    <w:rsid w:val="00BC294F"/>
    <w:rsid w:val="00C00B71"/>
    <w:rsid w:val="00C02386"/>
    <w:rsid w:val="00C035E7"/>
    <w:rsid w:val="00C04D6B"/>
    <w:rsid w:val="00C072EF"/>
    <w:rsid w:val="00C07766"/>
    <w:rsid w:val="00C10182"/>
    <w:rsid w:val="00C22EFB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D36FE"/>
    <w:rsid w:val="00CE263C"/>
    <w:rsid w:val="00CE66C1"/>
    <w:rsid w:val="00CF7F43"/>
    <w:rsid w:val="00D14035"/>
    <w:rsid w:val="00D151EB"/>
    <w:rsid w:val="00D16D98"/>
    <w:rsid w:val="00D20742"/>
    <w:rsid w:val="00D21A2E"/>
    <w:rsid w:val="00D26C38"/>
    <w:rsid w:val="00D305C0"/>
    <w:rsid w:val="00D41E50"/>
    <w:rsid w:val="00D46574"/>
    <w:rsid w:val="00D54B1C"/>
    <w:rsid w:val="00D630AD"/>
    <w:rsid w:val="00D653CE"/>
    <w:rsid w:val="00D704BD"/>
    <w:rsid w:val="00D70D0C"/>
    <w:rsid w:val="00D71F65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6FDF"/>
    <w:rsid w:val="00DF27F0"/>
    <w:rsid w:val="00E01F8A"/>
    <w:rsid w:val="00E11C6B"/>
    <w:rsid w:val="00E1258D"/>
    <w:rsid w:val="00E1334A"/>
    <w:rsid w:val="00E2714F"/>
    <w:rsid w:val="00E34EA7"/>
    <w:rsid w:val="00E50785"/>
    <w:rsid w:val="00E61302"/>
    <w:rsid w:val="00E66490"/>
    <w:rsid w:val="00E70CD2"/>
    <w:rsid w:val="00E81A5B"/>
    <w:rsid w:val="00E8252F"/>
    <w:rsid w:val="00E82901"/>
    <w:rsid w:val="00E83790"/>
    <w:rsid w:val="00E83A16"/>
    <w:rsid w:val="00E870B3"/>
    <w:rsid w:val="00E97AAB"/>
    <w:rsid w:val="00EA1F0D"/>
    <w:rsid w:val="00EA3650"/>
    <w:rsid w:val="00EA6230"/>
    <w:rsid w:val="00EB4535"/>
    <w:rsid w:val="00EC0DD2"/>
    <w:rsid w:val="00ED271B"/>
    <w:rsid w:val="00ED4650"/>
    <w:rsid w:val="00ED5DA0"/>
    <w:rsid w:val="00EE4769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279B0"/>
    <w:rsid w:val="00F3008F"/>
    <w:rsid w:val="00F300B5"/>
    <w:rsid w:val="00F41912"/>
    <w:rsid w:val="00F462A3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D00B8"/>
    <w:rsid w:val="00FD2330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3513-925A-4B03-A903-022A64C9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3</cp:revision>
  <cp:lastPrinted>2023-06-09T06:55:00Z</cp:lastPrinted>
  <dcterms:created xsi:type="dcterms:W3CDTF">2023-06-10T05:51:00Z</dcterms:created>
  <dcterms:modified xsi:type="dcterms:W3CDTF">2023-06-10T05:53:00Z</dcterms:modified>
</cp:coreProperties>
</file>