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7837F6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DC6FDF">
        <w:rPr>
          <w:rFonts w:cs="Arial"/>
          <w:b/>
          <w:color w:val="000000"/>
          <w:sz w:val="18"/>
          <w:szCs w:val="18"/>
          <w:lang w:val="sr-Cyrl-RS"/>
        </w:rPr>
        <w:t>Петак</w:t>
      </w:r>
      <w:r w:rsidR="003405B4"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004AC2">
        <w:rPr>
          <w:rFonts w:cs="Arial"/>
          <w:b/>
          <w:color w:val="000000"/>
          <w:sz w:val="18"/>
          <w:szCs w:val="18"/>
          <w:lang w:val="sr-Cyrl-RS"/>
        </w:rPr>
        <w:t>0</w:t>
      </w:r>
      <w:r w:rsidR="00DC6FDF">
        <w:rPr>
          <w:rFonts w:cs="Arial"/>
          <w:b/>
          <w:color w:val="000000"/>
          <w:sz w:val="18"/>
          <w:szCs w:val="18"/>
          <w:lang w:val="sr-Latn-RS"/>
        </w:rPr>
        <w:t>9</w:t>
      </w:r>
      <w:r w:rsidR="003405B4">
        <w:rPr>
          <w:rFonts w:cs="Arial"/>
          <w:b/>
          <w:color w:val="000000"/>
          <w:sz w:val="18"/>
          <w:szCs w:val="18"/>
          <w:lang w:val="sr-Cyrl-RS"/>
        </w:rPr>
        <w:t>.06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B543F0" w:rsidRDefault="00B543F0" w:rsidP="00C07766">
      <w:pPr>
        <w:rPr>
          <w:rFonts w:cs="Arial"/>
          <w:b/>
          <w:color w:val="000000"/>
          <w:sz w:val="18"/>
          <w:szCs w:val="18"/>
          <w:lang w:val="sr-Cyrl-CS"/>
        </w:rPr>
      </w:pP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bookmarkStart w:id="0" w:name="_GoBack"/>
      <w:bookmarkEnd w:id="0"/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84"/>
        <w:gridCol w:w="4167"/>
        <w:gridCol w:w="4441"/>
      </w:tblGrid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6B04CD" w:rsidRDefault="00786198" w:rsidP="00A658AC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</w:t>
            </w:r>
            <w:r w:rsidRPr="00BE5919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A658AC">
              <w:rPr>
                <w:rFonts w:cs="Arial"/>
                <w:color w:val="000000"/>
                <w:sz w:val="19"/>
                <w:szCs w:val="19"/>
                <w:lang w:val="sr-Cyrl-RS"/>
              </w:rPr>
              <w:t>Булевар Јаше Томића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A658AC" w:rsidP="000D46FD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58" w:rsidRPr="00A12139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D390C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Поенкареова, Савке Суботић, Јована Обреновића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5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3F6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A77B29" w:rsidRDefault="00786198" w:rsidP="00C646B3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B837B7">
              <w:rPr>
                <w:rFonts w:cs="Arial"/>
                <w:color w:val="000000"/>
                <w:sz w:val="20"/>
                <w:szCs w:val="20"/>
                <w:lang w:val="sr-Cyrl-RS"/>
              </w:rPr>
              <w:t>Фелеги Тивадара – Берислава Берића – Саве Љубојева – Краљевића Марка (међублоковски простор)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B837B7" w:rsidP="001651C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пешачких стаза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32" w:rsidRPr="00F25A45" w:rsidRDefault="008F5AC8" w:rsidP="00BB6115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78619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BB6115">
              <w:rPr>
                <w:rFonts w:cs="Arial"/>
                <w:color w:val="000000"/>
                <w:sz w:val="20"/>
                <w:szCs w:val="20"/>
                <w:lang w:val="sr-Cyrl-RS"/>
              </w:rPr>
              <w:t>Народног фронта 73, 73а</w:t>
            </w:r>
            <w:r w:rsidR="0025578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255787" w:rsidP="00BB611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BB6115">
              <w:rPr>
                <w:rFonts w:cs="Arial"/>
                <w:color w:val="000000"/>
                <w:sz w:val="19"/>
                <w:szCs w:val="19"/>
                <w:lang w:val="sr-Cyrl-RS"/>
              </w:rPr>
              <w:t>саобраћајне површине</w:t>
            </w:r>
          </w:p>
        </w:tc>
      </w:tr>
      <w:tr w:rsidR="008F06CD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E8252F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63001D" w:rsidP="0003603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3405B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036032">
              <w:rPr>
                <w:rFonts w:cs="Arial"/>
                <w:color w:val="000000"/>
                <w:sz w:val="20"/>
                <w:szCs w:val="20"/>
                <w:lang w:val="sr-Cyrl-RS"/>
              </w:rPr>
              <w:t>Сајлово 31</w:t>
            </w:r>
          </w:p>
          <w:p w:rsidR="00E70CD2" w:rsidRDefault="00E70CD2" w:rsidP="0003603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E70CD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Сремска Каменица,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Кетрин Мекфел</w:t>
            </w:r>
          </w:p>
          <w:p w:rsidR="00E70CD2" w:rsidRDefault="00E70CD2" w:rsidP="00036032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E70CD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Народног фронта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036032" w:rsidP="00FF1BF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  <w:p w:rsidR="00E70CD2" w:rsidRDefault="00E70CD2" w:rsidP="00FF1BF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0634CA">
              <w:rPr>
                <w:rFonts w:cs="Arial"/>
                <w:color w:val="000000"/>
                <w:sz w:val="19"/>
                <w:szCs w:val="19"/>
                <w:lang w:val="sr-Cyrl-RS"/>
              </w:rPr>
              <w:t>пешачке стазе</w:t>
            </w:r>
          </w:p>
          <w:p w:rsidR="00E70CD2" w:rsidRDefault="00E70CD2" w:rsidP="00FF1BF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саобраћајних површина асфалтом</w:t>
            </w:r>
          </w:p>
        </w:tc>
      </w:tr>
      <w:tr w:rsidR="00726B1B" w:rsidRPr="00A20C7A" w:rsidTr="003405B4">
        <w:trPr>
          <w:trHeight w:val="105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1B" w:rsidRDefault="00D70D0C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C1" w:rsidRPr="003405B4" w:rsidRDefault="00726B1B" w:rsidP="00D21A2E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D21A2E">
              <w:rPr>
                <w:rFonts w:cs="Arial"/>
                <w:color w:val="000000"/>
                <w:sz w:val="20"/>
                <w:szCs w:val="20"/>
                <w:lang w:val="sr-Cyrl-RS"/>
              </w:rPr>
              <w:t>Пут новосадског партизанског одреда</w:t>
            </w:r>
            <w:r w:rsidR="001B21E0">
              <w:rPr>
                <w:rFonts w:cs="Arial"/>
                <w:color w:val="000000"/>
                <w:sz w:val="20"/>
                <w:szCs w:val="20"/>
                <w:lang w:val="sr-Cyrl-RS"/>
              </w:rPr>
              <w:t>, Индустријска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C1" w:rsidRDefault="00726B1B" w:rsidP="00D21A2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D21A2E">
              <w:rPr>
                <w:rFonts w:cs="Arial"/>
                <w:color w:val="000000"/>
                <w:sz w:val="19"/>
                <w:szCs w:val="19"/>
                <w:lang w:val="sr-Cyrl-RS"/>
              </w:rPr>
              <w:t>бус стајалишта</w:t>
            </w:r>
          </w:p>
        </w:tc>
      </w:tr>
      <w:tr w:rsidR="003405B4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B4" w:rsidRDefault="00341E26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Арсић Данијела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E0" w:rsidRDefault="007A0CE0" w:rsidP="00341E26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7A0CE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7E3982">
              <w:rPr>
                <w:rFonts w:cs="Arial"/>
                <w:color w:val="000000"/>
                <w:sz w:val="20"/>
                <w:szCs w:val="20"/>
                <w:lang w:val="sr-Cyrl-RS"/>
              </w:rPr>
              <w:t>Футошка од Браће Рибникара до Булевара ослобођења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E0" w:rsidRDefault="007A0CE0" w:rsidP="007E398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</w:t>
            </w:r>
            <w:r w:rsidR="007E3982">
              <w:rPr>
                <w:rFonts w:cs="Arial"/>
                <w:color w:val="000000"/>
                <w:sz w:val="19"/>
                <w:szCs w:val="19"/>
                <w:lang w:val="sr-Cyrl-RS"/>
              </w:rPr>
              <w:t>бициклистичке стазе</w:t>
            </w:r>
          </w:p>
        </w:tc>
      </w:tr>
      <w:tr w:rsidR="00620C3C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3C" w:rsidRDefault="0006327D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3C" w:rsidRDefault="008A444B" w:rsidP="008A444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620C3C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Карагача</w:t>
            </w:r>
          </w:p>
          <w:p w:rsidR="008A444B" w:rsidRPr="00620C3C" w:rsidRDefault="008A444B" w:rsidP="008A444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8A444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Везирац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3C" w:rsidRDefault="008A444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  <w:p w:rsidR="008A444B" w:rsidRDefault="008A444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</w:t>
            </w:r>
          </w:p>
        </w:tc>
      </w:tr>
      <w:tr w:rsidR="000634CA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CA" w:rsidRDefault="000634CA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CA" w:rsidRDefault="000634CA" w:rsidP="008A444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0634CA">
              <w:rPr>
                <w:rFonts w:cs="Arial"/>
                <w:color w:val="000000"/>
                <w:sz w:val="20"/>
                <w:szCs w:val="20"/>
                <w:lang w:val="sr-Cyrl-RS"/>
              </w:rPr>
              <w:t>Каће Дејановић (међублоковски простор)</w:t>
            </w:r>
          </w:p>
          <w:p w:rsidR="000634CA" w:rsidRDefault="000634CA" w:rsidP="008A444B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0634C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Добре Јовановић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CA" w:rsidRDefault="000634CA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пешачке стазе</w:t>
            </w:r>
          </w:p>
          <w:p w:rsidR="000634CA" w:rsidRDefault="000634CA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0634CA" w:rsidRDefault="000634CA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</w:t>
            </w:r>
          </w:p>
        </w:tc>
      </w:tr>
    </w:tbl>
    <w:p w:rsidR="00F04CF0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Default="00F04CF0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86198"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 налогу инспекције – више локација у граду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882C5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C35A61" w:rsidRDefault="008F06CD" w:rsidP="000634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634CA">
              <w:rPr>
                <w:rFonts w:cs="Arial"/>
                <w:color w:val="000000"/>
                <w:sz w:val="20"/>
                <w:szCs w:val="20"/>
                <w:lang w:val="sr-Cyrl-RS"/>
              </w:rPr>
              <w:t>Савска – Сентандрејски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0634CA" w:rsidP="00ED271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осигурача напајања</w:t>
            </w:r>
          </w:p>
        </w:tc>
      </w:tr>
      <w:tr w:rsidR="00117DE4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4" w:rsidRDefault="00117DE4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4" w:rsidRPr="00117DE4" w:rsidRDefault="00117DE4" w:rsidP="000634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634CA">
              <w:rPr>
                <w:rFonts w:cs="Arial"/>
                <w:color w:val="000000"/>
                <w:sz w:val="20"/>
                <w:szCs w:val="20"/>
                <w:lang w:val="sr-Cyrl-RS"/>
              </w:rPr>
              <w:t>Јеврејска – Булевар Михајла Пупина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E4" w:rsidRDefault="00157367" w:rsidP="000634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Замена ИО плоче и </w:t>
            </w:r>
            <w:r w:rsidR="000634CA">
              <w:rPr>
                <w:rFonts w:cs="Arial"/>
                <w:color w:val="000000"/>
                <w:sz w:val="20"/>
                <w:szCs w:val="20"/>
                <w:lang w:val="sr-Cyrl-RS"/>
              </w:rPr>
              <w:t>и поправка редних стезаљки</w:t>
            </w:r>
          </w:p>
        </w:tc>
      </w:tr>
      <w:tr w:rsidR="000634CA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CA" w:rsidRDefault="000634CA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CA" w:rsidRPr="000634CA" w:rsidRDefault="000634CA" w:rsidP="000634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Успенска - Шафарикова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CA" w:rsidRDefault="000634CA" w:rsidP="000634C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ЛЕД улошка црвеног пешака</w:t>
            </w:r>
          </w:p>
        </w:tc>
      </w:tr>
    </w:tbl>
    <w:p w:rsidR="00786198" w:rsidRPr="004F73BE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Сања Крунић</w:t>
      </w:r>
    </w:p>
    <w:p w:rsidR="00FE624F" w:rsidRPr="00871294" w:rsidRDefault="00786198" w:rsidP="00871294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инж.грађ. </w:t>
      </w:r>
    </w:p>
    <w:sectPr w:rsidR="00FE624F" w:rsidRPr="00871294" w:rsidSect="00B8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AB9" w:rsidRDefault="009E3AB9" w:rsidP="00612BF5">
      <w:r>
        <w:separator/>
      </w:r>
    </w:p>
  </w:endnote>
  <w:endnote w:type="continuationSeparator" w:id="0">
    <w:p w:rsidR="009E3AB9" w:rsidRDefault="009E3AB9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AB9" w:rsidRDefault="009E3AB9" w:rsidP="00612BF5">
      <w:r>
        <w:separator/>
      </w:r>
    </w:p>
  </w:footnote>
  <w:footnote w:type="continuationSeparator" w:id="0">
    <w:p w:rsidR="009E3AB9" w:rsidRDefault="009E3AB9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9E3A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9" o:spid="_x0000_s2053" type="#_x0000_t75" style="position:absolute;margin-left:0;margin-top:0;width:269.5pt;height:209.5pt;z-index:-251658752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9E3A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9776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6AE0"/>
    <w:rsid w:val="0003338C"/>
    <w:rsid w:val="00036032"/>
    <w:rsid w:val="000418D2"/>
    <w:rsid w:val="00047A4D"/>
    <w:rsid w:val="00053627"/>
    <w:rsid w:val="0005630F"/>
    <w:rsid w:val="00060DF7"/>
    <w:rsid w:val="0006316B"/>
    <w:rsid w:val="0006327D"/>
    <w:rsid w:val="000634CA"/>
    <w:rsid w:val="000739A6"/>
    <w:rsid w:val="0008259F"/>
    <w:rsid w:val="00082AA1"/>
    <w:rsid w:val="00084042"/>
    <w:rsid w:val="00091410"/>
    <w:rsid w:val="00092358"/>
    <w:rsid w:val="0009503E"/>
    <w:rsid w:val="00095132"/>
    <w:rsid w:val="00096174"/>
    <w:rsid w:val="000A1EB4"/>
    <w:rsid w:val="000A3C7B"/>
    <w:rsid w:val="000A5F7E"/>
    <w:rsid w:val="000B00B4"/>
    <w:rsid w:val="000B25FA"/>
    <w:rsid w:val="000D46FD"/>
    <w:rsid w:val="000E4AED"/>
    <w:rsid w:val="000E78A0"/>
    <w:rsid w:val="000F134A"/>
    <w:rsid w:val="000F5ACE"/>
    <w:rsid w:val="000F6263"/>
    <w:rsid w:val="001025DD"/>
    <w:rsid w:val="001046BD"/>
    <w:rsid w:val="00112FC5"/>
    <w:rsid w:val="00115949"/>
    <w:rsid w:val="001170BB"/>
    <w:rsid w:val="001175F0"/>
    <w:rsid w:val="00117DE4"/>
    <w:rsid w:val="00122F58"/>
    <w:rsid w:val="001306E4"/>
    <w:rsid w:val="00131B8E"/>
    <w:rsid w:val="001426BE"/>
    <w:rsid w:val="00142C3F"/>
    <w:rsid w:val="00142FD1"/>
    <w:rsid w:val="00155403"/>
    <w:rsid w:val="001572E1"/>
    <w:rsid w:val="00157367"/>
    <w:rsid w:val="00157E78"/>
    <w:rsid w:val="001651C6"/>
    <w:rsid w:val="00166E19"/>
    <w:rsid w:val="00172C7C"/>
    <w:rsid w:val="00174B15"/>
    <w:rsid w:val="001821D6"/>
    <w:rsid w:val="00194832"/>
    <w:rsid w:val="001A611F"/>
    <w:rsid w:val="001A7B03"/>
    <w:rsid w:val="001A7DB1"/>
    <w:rsid w:val="001B21E0"/>
    <w:rsid w:val="001B497A"/>
    <w:rsid w:val="001C06B8"/>
    <w:rsid w:val="001C3ADD"/>
    <w:rsid w:val="001C696F"/>
    <w:rsid w:val="001D41D2"/>
    <w:rsid w:val="001D54E8"/>
    <w:rsid w:val="001D564C"/>
    <w:rsid w:val="001D5B26"/>
    <w:rsid w:val="001E7608"/>
    <w:rsid w:val="001F2B81"/>
    <w:rsid w:val="001F2BF0"/>
    <w:rsid w:val="001F55CF"/>
    <w:rsid w:val="001F5932"/>
    <w:rsid w:val="001F7B8D"/>
    <w:rsid w:val="00206FB6"/>
    <w:rsid w:val="002229CE"/>
    <w:rsid w:val="00226369"/>
    <w:rsid w:val="00226F6B"/>
    <w:rsid w:val="00233A10"/>
    <w:rsid w:val="00241CB4"/>
    <w:rsid w:val="00247AA4"/>
    <w:rsid w:val="00254EED"/>
    <w:rsid w:val="00255787"/>
    <w:rsid w:val="00263BCC"/>
    <w:rsid w:val="00264718"/>
    <w:rsid w:val="00265D99"/>
    <w:rsid w:val="002728A2"/>
    <w:rsid w:val="00272CF5"/>
    <w:rsid w:val="002810A9"/>
    <w:rsid w:val="0028401F"/>
    <w:rsid w:val="0028480C"/>
    <w:rsid w:val="00284C85"/>
    <w:rsid w:val="00295B94"/>
    <w:rsid w:val="002A107D"/>
    <w:rsid w:val="002A65E7"/>
    <w:rsid w:val="002A65FC"/>
    <w:rsid w:val="002C2BCF"/>
    <w:rsid w:val="002E758F"/>
    <w:rsid w:val="002F7B20"/>
    <w:rsid w:val="00303C34"/>
    <w:rsid w:val="00306138"/>
    <w:rsid w:val="00311931"/>
    <w:rsid w:val="00312CBF"/>
    <w:rsid w:val="00312F33"/>
    <w:rsid w:val="00316A80"/>
    <w:rsid w:val="003174A4"/>
    <w:rsid w:val="0032780C"/>
    <w:rsid w:val="00332AB8"/>
    <w:rsid w:val="00333782"/>
    <w:rsid w:val="00333F23"/>
    <w:rsid w:val="00334113"/>
    <w:rsid w:val="00335CF4"/>
    <w:rsid w:val="00335F87"/>
    <w:rsid w:val="003362C4"/>
    <w:rsid w:val="003366AF"/>
    <w:rsid w:val="003405B4"/>
    <w:rsid w:val="00341E26"/>
    <w:rsid w:val="003551E1"/>
    <w:rsid w:val="00356DBF"/>
    <w:rsid w:val="00361D3E"/>
    <w:rsid w:val="0036791A"/>
    <w:rsid w:val="00372600"/>
    <w:rsid w:val="00377A1B"/>
    <w:rsid w:val="00381D08"/>
    <w:rsid w:val="003924D9"/>
    <w:rsid w:val="003B0B21"/>
    <w:rsid w:val="003B4182"/>
    <w:rsid w:val="003D14AD"/>
    <w:rsid w:val="003D1F75"/>
    <w:rsid w:val="003D4926"/>
    <w:rsid w:val="003D4BB6"/>
    <w:rsid w:val="003E482C"/>
    <w:rsid w:val="003F460D"/>
    <w:rsid w:val="00412C93"/>
    <w:rsid w:val="004201EE"/>
    <w:rsid w:val="004249AA"/>
    <w:rsid w:val="00432902"/>
    <w:rsid w:val="00433310"/>
    <w:rsid w:val="004347C4"/>
    <w:rsid w:val="00455E70"/>
    <w:rsid w:val="0046418A"/>
    <w:rsid w:val="004658AB"/>
    <w:rsid w:val="0046640E"/>
    <w:rsid w:val="0046697F"/>
    <w:rsid w:val="00467B0A"/>
    <w:rsid w:val="00473202"/>
    <w:rsid w:val="00481221"/>
    <w:rsid w:val="0048796A"/>
    <w:rsid w:val="00491936"/>
    <w:rsid w:val="00496C37"/>
    <w:rsid w:val="004B4CE1"/>
    <w:rsid w:val="004C12D1"/>
    <w:rsid w:val="004C43CA"/>
    <w:rsid w:val="004D2759"/>
    <w:rsid w:val="004D3267"/>
    <w:rsid w:val="004D61E3"/>
    <w:rsid w:val="004D7D82"/>
    <w:rsid w:val="004E01F5"/>
    <w:rsid w:val="004E0F97"/>
    <w:rsid w:val="004E65B2"/>
    <w:rsid w:val="00512291"/>
    <w:rsid w:val="00513C22"/>
    <w:rsid w:val="00520ED6"/>
    <w:rsid w:val="00521719"/>
    <w:rsid w:val="00530433"/>
    <w:rsid w:val="00540779"/>
    <w:rsid w:val="00544215"/>
    <w:rsid w:val="00545123"/>
    <w:rsid w:val="00552E4A"/>
    <w:rsid w:val="00562D36"/>
    <w:rsid w:val="0058173C"/>
    <w:rsid w:val="0059208B"/>
    <w:rsid w:val="005A288C"/>
    <w:rsid w:val="005B36AC"/>
    <w:rsid w:val="005B7239"/>
    <w:rsid w:val="005B7CF4"/>
    <w:rsid w:val="005D3AFB"/>
    <w:rsid w:val="005D606C"/>
    <w:rsid w:val="005E49E6"/>
    <w:rsid w:val="005F53E7"/>
    <w:rsid w:val="005F5DF1"/>
    <w:rsid w:val="005F6DDD"/>
    <w:rsid w:val="00604452"/>
    <w:rsid w:val="00606428"/>
    <w:rsid w:val="00607511"/>
    <w:rsid w:val="006101C6"/>
    <w:rsid w:val="00612665"/>
    <w:rsid w:val="00612BF5"/>
    <w:rsid w:val="00614D89"/>
    <w:rsid w:val="00616F3F"/>
    <w:rsid w:val="00620C3C"/>
    <w:rsid w:val="00621BA8"/>
    <w:rsid w:val="0063001D"/>
    <w:rsid w:val="0063425F"/>
    <w:rsid w:val="00634667"/>
    <w:rsid w:val="006363DA"/>
    <w:rsid w:val="0064025C"/>
    <w:rsid w:val="006433E0"/>
    <w:rsid w:val="00645B90"/>
    <w:rsid w:val="00645C4D"/>
    <w:rsid w:val="006528E6"/>
    <w:rsid w:val="006568D9"/>
    <w:rsid w:val="00661A9E"/>
    <w:rsid w:val="0066591A"/>
    <w:rsid w:val="00666CFB"/>
    <w:rsid w:val="0067021C"/>
    <w:rsid w:val="006707DC"/>
    <w:rsid w:val="00674D4B"/>
    <w:rsid w:val="006772A2"/>
    <w:rsid w:val="0068355A"/>
    <w:rsid w:val="00685543"/>
    <w:rsid w:val="0069322F"/>
    <w:rsid w:val="0069395E"/>
    <w:rsid w:val="006957DB"/>
    <w:rsid w:val="00696951"/>
    <w:rsid w:val="006A4486"/>
    <w:rsid w:val="006C10A6"/>
    <w:rsid w:val="006C4064"/>
    <w:rsid w:val="006E28D3"/>
    <w:rsid w:val="006E335B"/>
    <w:rsid w:val="006F3471"/>
    <w:rsid w:val="006F4FD6"/>
    <w:rsid w:val="007106D5"/>
    <w:rsid w:val="00712B78"/>
    <w:rsid w:val="00717518"/>
    <w:rsid w:val="00722BCA"/>
    <w:rsid w:val="007256F6"/>
    <w:rsid w:val="00726B1B"/>
    <w:rsid w:val="0072763E"/>
    <w:rsid w:val="007321FD"/>
    <w:rsid w:val="00742C74"/>
    <w:rsid w:val="00743070"/>
    <w:rsid w:val="00753F10"/>
    <w:rsid w:val="0076077F"/>
    <w:rsid w:val="0076097E"/>
    <w:rsid w:val="00763588"/>
    <w:rsid w:val="007679AA"/>
    <w:rsid w:val="00770B2C"/>
    <w:rsid w:val="00772CA6"/>
    <w:rsid w:val="00786198"/>
    <w:rsid w:val="0078691E"/>
    <w:rsid w:val="00797147"/>
    <w:rsid w:val="007A0CE0"/>
    <w:rsid w:val="007A794B"/>
    <w:rsid w:val="007B03F6"/>
    <w:rsid w:val="007B28CC"/>
    <w:rsid w:val="007B631C"/>
    <w:rsid w:val="007C2F12"/>
    <w:rsid w:val="007C67B5"/>
    <w:rsid w:val="007C7C7D"/>
    <w:rsid w:val="007E3982"/>
    <w:rsid w:val="007F0048"/>
    <w:rsid w:val="008056E7"/>
    <w:rsid w:val="008076B6"/>
    <w:rsid w:val="00816641"/>
    <w:rsid w:val="00832DB2"/>
    <w:rsid w:val="00834158"/>
    <w:rsid w:val="00844137"/>
    <w:rsid w:val="00844821"/>
    <w:rsid w:val="008501E8"/>
    <w:rsid w:val="00862734"/>
    <w:rsid w:val="00863765"/>
    <w:rsid w:val="00867F19"/>
    <w:rsid w:val="00871294"/>
    <w:rsid w:val="008720D4"/>
    <w:rsid w:val="0087254C"/>
    <w:rsid w:val="008770D3"/>
    <w:rsid w:val="008816AB"/>
    <w:rsid w:val="008862D6"/>
    <w:rsid w:val="00887A31"/>
    <w:rsid w:val="00893AD0"/>
    <w:rsid w:val="00897035"/>
    <w:rsid w:val="008973D7"/>
    <w:rsid w:val="008A444B"/>
    <w:rsid w:val="008B216A"/>
    <w:rsid w:val="008C4D1E"/>
    <w:rsid w:val="008C6775"/>
    <w:rsid w:val="008E584A"/>
    <w:rsid w:val="008E5C9C"/>
    <w:rsid w:val="008F06CD"/>
    <w:rsid w:val="008F1F59"/>
    <w:rsid w:val="008F5200"/>
    <w:rsid w:val="008F5AC8"/>
    <w:rsid w:val="008F70EA"/>
    <w:rsid w:val="00901902"/>
    <w:rsid w:val="0091245E"/>
    <w:rsid w:val="0091422D"/>
    <w:rsid w:val="00915D8B"/>
    <w:rsid w:val="00916FD2"/>
    <w:rsid w:val="0092421B"/>
    <w:rsid w:val="00933920"/>
    <w:rsid w:val="00941D85"/>
    <w:rsid w:val="009513C7"/>
    <w:rsid w:val="00973129"/>
    <w:rsid w:val="00976A80"/>
    <w:rsid w:val="00990A0D"/>
    <w:rsid w:val="00991FA2"/>
    <w:rsid w:val="009945A3"/>
    <w:rsid w:val="00996634"/>
    <w:rsid w:val="00996B1C"/>
    <w:rsid w:val="00997E80"/>
    <w:rsid w:val="009A2E9B"/>
    <w:rsid w:val="009A3FF9"/>
    <w:rsid w:val="009A5250"/>
    <w:rsid w:val="009B1039"/>
    <w:rsid w:val="009B1073"/>
    <w:rsid w:val="009D02B3"/>
    <w:rsid w:val="009D0C61"/>
    <w:rsid w:val="009D198A"/>
    <w:rsid w:val="009E00E1"/>
    <w:rsid w:val="009E3AB9"/>
    <w:rsid w:val="009E62B5"/>
    <w:rsid w:val="00A05853"/>
    <w:rsid w:val="00A129FB"/>
    <w:rsid w:val="00A13973"/>
    <w:rsid w:val="00A17F4C"/>
    <w:rsid w:val="00A246FA"/>
    <w:rsid w:val="00A302D6"/>
    <w:rsid w:val="00A3393F"/>
    <w:rsid w:val="00A350DC"/>
    <w:rsid w:val="00A352CF"/>
    <w:rsid w:val="00A42483"/>
    <w:rsid w:val="00A47216"/>
    <w:rsid w:val="00A55B67"/>
    <w:rsid w:val="00A57E73"/>
    <w:rsid w:val="00A648C1"/>
    <w:rsid w:val="00A658AC"/>
    <w:rsid w:val="00A73C0E"/>
    <w:rsid w:val="00A77200"/>
    <w:rsid w:val="00A901AF"/>
    <w:rsid w:val="00A94004"/>
    <w:rsid w:val="00A97636"/>
    <w:rsid w:val="00AA0D87"/>
    <w:rsid w:val="00AA6A6F"/>
    <w:rsid w:val="00AB32AC"/>
    <w:rsid w:val="00AE5FF9"/>
    <w:rsid w:val="00AE7884"/>
    <w:rsid w:val="00AF2669"/>
    <w:rsid w:val="00AF544B"/>
    <w:rsid w:val="00B01427"/>
    <w:rsid w:val="00B014AF"/>
    <w:rsid w:val="00B02CA6"/>
    <w:rsid w:val="00B03F55"/>
    <w:rsid w:val="00B14836"/>
    <w:rsid w:val="00B16680"/>
    <w:rsid w:val="00B172AF"/>
    <w:rsid w:val="00B30F5B"/>
    <w:rsid w:val="00B543F0"/>
    <w:rsid w:val="00B57C5C"/>
    <w:rsid w:val="00B62A32"/>
    <w:rsid w:val="00B7163F"/>
    <w:rsid w:val="00B77109"/>
    <w:rsid w:val="00B837B7"/>
    <w:rsid w:val="00B86BDD"/>
    <w:rsid w:val="00B965D7"/>
    <w:rsid w:val="00B97BAF"/>
    <w:rsid w:val="00BA1E53"/>
    <w:rsid w:val="00BA1EBD"/>
    <w:rsid w:val="00BB6115"/>
    <w:rsid w:val="00BC1044"/>
    <w:rsid w:val="00BC294F"/>
    <w:rsid w:val="00C00B71"/>
    <w:rsid w:val="00C02386"/>
    <w:rsid w:val="00C035E7"/>
    <w:rsid w:val="00C04D6B"/>
    <w:rsid w:val="00C072EF"/>
    <w:rsid w:val="00C07766"/>
    <w:rsid w:val="00C10182"/>
    <w:rsid w:val="00C22EFB"/>
    <w:rsid w:val="00C36ECD"/>
    <w:rsid w:val="00C42313"/>
    <w:rsid w:val="00C423BA"/>
    <w:rsid w:val="00C47B12"/>
    <w:rsid w:val="00C50403"/>
    <w:rsid w:val="00C53C31"/>
    <w:rsid w:val="00C603BA"/>
    <w:rsid w:val="00C61946"/>
    <w:rsid w:val="00C646B3"/>
    <w:rsid w:val="00C731B3"/>
    <w:rsid w:val="00C82A01"/>
    <w:rsid w:val="00C8713A"/>
    <w:rsid w:val="00C963FD"/>
    <w:rsid w:val="00C96842"/>
    <w:rsid w:val="00CA361F"/>
    <w:rsid w:val="00CA4761"/>
    <w:rsid w:val="00CA4892"/>
    <w:rsid w:val="00CA5415"/>
    <w:rsid w:val="00CA7FAE"/>
    <w:rsid w:val="00CB47C4"/>
    <w:rsid w:val="00CB74F9"/>
    <w:rsid w:val="00CD36FE"/>
    <w:rsid w:val="00CE263C"/>
    <w:rsid w:val="00CE66C1"/>
    <w:rsid w:val="00CF7F43"/>
    <w:rsid w:val="00D14035"/>
    <w:rsid w:val="00D151EB"/>
    <w:rsid w:val="00D16D98"/>
    <w:rsid w:val="00D20742"/>
    <w:rsid w:val="00D21A2E"/>
    <w:rsid w:val="00D26C38"/>
    <w:rsid w:val="00D305C0"/>
    <w:rsid w:val="00D41E50"/>
    <w:rsid w:val="00D46574"/>
    <w:rsid w:val="00D54B1C"/>
    <w:rsid w:val="00D630AD"/>
    <w:rsid w:val="00D704BD"/>
    <w:rsid w:val="00D70D0C"/>
    <w:rsid w:val="00D71F65"/>
    <w:rsid w:val="00D72E9D"/>
    <w:rsid w:val="00D757EF"/>
    <w:rsid w:val="00D802AF"/>
    <w:rsid w:val="00D80AE9"/>
    <w:rsid w:val="00D8362D"/>
    <w:rsid w:val="00D83A95"/>
    <w:rsid w:val="00D86570"/>
    <w:rsid w:val="00D97656"/>
    <w:rsid w:val="00DA631E"/>
    <w:rsid w:val="00DB7963"/>
    <w:rsid w:val="00DC0178"/>
    <w:rsid w:val="00DC2BD3"/>
    <w:rsid w:val="00DC6FDF"/>
    <w:rsid w:val="00DF27F0"/>
    <w:rsid w:val="00E01F8A"/>
    <w:rsid w:val="00E11C6B"/>
    <w:rsid w:val="00E1258D"/>
    <w:rsid w:val="00E1334A"/>
    <w:rsid w:val="00E2714F"/>
    <w:rsid w:val="00E34EA7"/>
    <w:rsid w:val="00E50785"/>
    <w:rsid w:val="00E61302"/>
    <w:rsid w:val="00E66490"/>
    <w:rsid w:val="00E70CD2"/>
    <w:rsid w:val="00E81A5B"/>
    <w:rsid w:val="00E8252F"/>
    <w:rsid w:val="00E82901"/>
    <w:rsid w:val="00E83790"/>
    <w:rsid w:val="00E83A16"/>
    <w:rsid w:val="00E870B3"/>
    <w:rsid w:val="00E97AAB"/>
    <w:rsid w:val="00EA1F0D"/>
    <w:rsid w:val="00EA3650"/>
    <w:rsid w:val="00EA6230"/>
    <w:rsid w:val="00EB4535"/>
    <w:rsid w:val="00EC0DD2"/>
    <w:rsid w:val="00ED271B"/>
    <w:rsid w:val="00ED4650"/>
    <w:rsid w:val="00ED5DA0"/>
    <w:rsid w:val="00EE4769"/>
    <w:rsid w:val="00EF42A7"/>
    <w:rsid w:val="00EF639C"/>
    <w:rsid w:val="00EF6CED"/>
    <w:rsid w:val="00F01DF7"/>
    <w:rsid w:val="00F046F4"/>
    <w:rsid w:val="00F04CF0"/>
    <w:rsid w:val="00F058F5"/>
    <w:rsid w:val="00F10FAE"/>
    <w:rsid w:val="00F11809"/>
    <w:rsid w:val="00F16AD1"/>
    <w:rsid w:val="00F279B0"/>
    <w:rsid w:val="00F3008F"/>
    <w:rsid w:val="00F300B5"/>
    <w:rsid w:val="00F41912"/>
    <w:rsid w:val="00F462A3"/>
    <w:rsid w:val="00F50D0F"/>
    <w:rsid w:val="00F51F93"/>
    <w:rsid w:val="00F53ACD"/>
    <w:rsid w:val="00F5435F"/>
    <w:rsid w:val="00F70B4B"/>
    <w:rsid w:val="00F72ABF"/>
    <w:rsid w:val="00F730A1"/>
    <w:rsid w:val="00F776E0"/>
    <w:rsid w:val="00F82886"/>
    <w:rsid w:val="00F84E6B"/>
    <w:rsid w:val="00FA3A1E"/>
    <w:rsid w:val="00FA554F"/>
    <w:rsid w:val="00FD00B8"/>
    <w:rsid w:val="00FD2330"/>
    <w:rsid w:val="00FE08D0"/>
    <w:rsid w:val="00FE624F"/>
    <w:rsid w:val="00FE6468"/>
    <w:rsid w:val="00FF1BFA"/>
    <w:rsid w:val="00FF32FC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E707-CEA8-4DC5-AEE4-9CD360FB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13</cp:revision>
  <cp:lastPrinted>2023-06-09T06:55:00Z</cp:lastPrinted>
  <dcterms:created xsi:type="dcterms:W3CDTF">2023-06-09T06:46:00Z</dcterms:created>
  <dcterms:modified xsi:type="dcterms:W3CDTF">2023-06-09T06:59:00Z</dcterms:modified>
</cp:coreProperties>
</file>