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57367">
        <w:rPr>
          <w:rFonts w:cs="Arial"/>
          <w:b/>
          <w:color w:val="000000"/>
          <w:sz w:val="18"/>
          <w:szCs w:val="18"/>
          <w:lang w:val="sr-Cyrl-RS"/>
        </w:rPr>
        <w:t>Четвртак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Pr="00564F31" w:rsidRDefault="00786198" w:rsidP="00C07766">
      <w:pPr>
        <w:rPr>
          <w:rFonts w:cs="Arial"/>
          <w:b/>
          <w:color w:val="000000"/>
          <w:sz w:val="20"/>
          <w:szCs w:val="20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04AC2">
        <w:rPr>
          <w:rFonts w:cs="Arial"/>
          <w:b/>
          <w:color w:val="000000"/>
          <w:sz w:val="18"/>
          <w:szCs w:val="18"/>
          <w:lang w:val="sr-Cyrl-RS"/>
        </w:rPr>
        <w:t>0</w:t>
      </w:r>
      <w:r w:rsidR="00157367">
        <w:rPr>
          <w:rFonts w:cs="Arial"/>
          <w:b/>
          <w:color w:val="000000"/>
          <w:sz w:val="18"/>
          <w:szCs w:val="18"/>
          <w:lang w:val="sr-Latn-RS"/>
        </w:rPr>
        <w:t>8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 </w:t>
      </w: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A658A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A658AC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A658AC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122F58" w:rsidRPr="00A12139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22F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Мишелук 1 Светог Илије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122F58" w:rsidRDefault="00A658AC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банкина</w:t>
            </w:r>
            <w:r w:rsidR="00122F5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C646B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646B3">
              <w:rPr>
                <w:rFonts w:cs="Arial"/>
                <w:color w:val="000000"/>
                <w:sz w:val="20"/>
                <w:szCs w:val="20"/>
                <w:lang w:val="sr-Cyrl-RS"/>
              </w:rPr>
              <w:t>Браће Дроњак, Булевар Јована Дучића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C646B3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8F5AC8" w:rsidP="00BB61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B6115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73, 73а</w:t>
            </w:r>
            <w:r w:rsidR="002557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255787" w:rsidP="00BB61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BB6115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E8252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3001D" w:rsidP="00FF1BF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405B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F1BFA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од Браће Рибникара до Булевара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FF1BFA" w:rsidP="00FF1B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63001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 за поправку асфалтом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DB796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33411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919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34113">
              <w:rPr>
                <w:rFonts w:cs="Arial"/>
                <w:color w:val="000000"/>
                <w:sz w:val="20"/>
                <w:szCs w:val="20"/>
                <w:lang w:val="sr-Cyrl-RS"/>
              </w:rPr>
              <w:t>Пут шајкашког одреда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33411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за уградњу индуктивне петље</w:t>
            </w:r>
          </w:p>
        </w:tc>
      </w:tr>
      <w:tr w:rsidR="00726B1B" w:rsidRPr="00A20C7A" w:rsidTr="003405B4">
        <w:trPr>
          <w:trHeight w:val="10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D70D0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Pr="003405B4" w:rsidRDefault="00726B1B" w:rsidP="00D21A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21A2E">
              <w:rPr>
                <w:rFonts w:cs="Arial"/>
                <w:color w:val="000000"/>
                <w:sz w:val="20"/>
                <w:szCs w:val="20"/>
                <w:lang w:val="sr-Cyrl-RS"/>
              </w:rPr>
              <w:t>Пут новосадског партизанског одреда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Default="00726B1B" w:rsidP="00D21A2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21A2E">
              <w:rPr>
                <w:rFonts w:cs="Arial"/>
                <w:color w:val="000000"/>
                <w:sz w:val="19"/>
                <w:szCs w:val="19"/>
                <w:lang w:val="sr-Cyrl-RS"/>
              </w:rPr>
              <w:t>бус стајалишта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1E2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341E2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Бошка Бухе – Др Ивана Рибара – Народног фронта (међублоковки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620C3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06327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Pr="00620C3C" w:rsidRDefault="00620C3C" w:rsidP="00341E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620C3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3924D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5B723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92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B7239">
              <w:rPr>
                <w:rFonts w:cs="Arial"/>
                <w:color w:val="000000"/>
                <w:sz w:val="20"/>
                <w:szCs w:val="20"/>
                <w:lang w:val="sr-Cyrl-RS"/>
              </w:rPr>
              <w:t>Раваничка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5B723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на </w:t>
            </w:r>
            <w:r w:rsidR="005B7239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попречним ознакама</w:t>
            </w:r>
          </w:p>
        </w:tc>
      </w:tr>
      <w:tr w:rsidR="003924D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5B723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B723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</w:t>
            </w:r>
          </w:p>
          <w:p w:rsidR="005B7239" w:rsidRPr="003924D9" w:rsidRDefault="005B7239" w:rsidP="005B723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Pr="003924D9"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Pr="00392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 </w:t>
            </w:r>
            <w:r w:rsidRPr="003924D9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392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924D9">
              <w:rPr>
                <w:rFonts w:cs="Arial"/>
                <w:color w:val="000000"/>
                <w:sz w:val="20"/>
                <w:szCs w:val="20"/>
                <w:lang w:val="sr-Cyrl-RS"/>
              </w:rPr>
              <w:t>(Пут шајкашког одреда)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5B72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3924D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35" w:rsidRPr="005B7239" w:rsidRDefault="005B72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микролокације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5B72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спортских терена</w:t>
            </w:r>
          </w:p>
        </w:tc>
      </w:tr>
      <w:tr w:rsidR="005B723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39" w:rsidRDefault="005B72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39" w:rsidRPr="005B7239" w:rsidRDefault="005B72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39" w:rsidRPr="00A658AC" w:rsidRDefault="005B72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15736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57367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Бате Бркића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157367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црвеног пешака</w:t>
            </w:r>
          </w:p>
        </w:tc>
      </w:tr>
      <w:tr w:rsidR="00117DE4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117DE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Pr="00117DE4" w:rsidRDefault="00117DE4" w:rsidP="0015736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57367">
              <w:rPr>
                <w:rFonts w:cs="Arial"/>
                <w:color w:val="000000"/>
                <w:sz w:val="20"/>
                <w:szCs w:val="20"/>
                <w:lang w:val="sr-Cyrl-RS"/>
              </w:rPr>
              <w:t>Лазе Нанчића – 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157367" w:rsidP="00D140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ИО плоче и контрола везе у стубовима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90" w:rsidRDefault="00E66490" w:rsidP="00612BF5">
      <w:r>
        <w:separator/>
      </w:r>
    </w:p>
  </w:endnote>
  <w:endnote w:type="continuationSeparator" w:id="0">
    <w:p w:rsidR="00E66490" w:rsidRDefault="00E6649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90" w:rsidRDefault="00E66490" w:rsidP="00612BF5">
      <w:r>
        <w:separator/>
      </w:r>
    </w:p>
  </w:footnote>
  <w:footnote w:type="continuationSeparator" w:id="0">
    <w:p w:rsidR="00E66490" w:rsidRDefault="00E6649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664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664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418D2"/>
    <w:rsid w:val="00047A4D"/>
    <w:rsid w:val="00053627"/>
    <w:rsid w:val="0005630F"/>
    <w:rsid w:val="00060DF7"/>
    <w:rsid w:val="0006316B"/>
    <w:rsid w:val="0006327D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5932"/>
    <w:rsid w:val="001F7B8D"/>
    <w:rsid w:val="00206FB6"/>
    <w:rsid w:val="002229CE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0779"/>
    <w:rsid w:val="00545123"/>
    <w:rsid w:val="00552E4A"/>
    <w:rsid w:val="00562D36"/>
    <w:rsid w:val="0058173C"/>
    <w:rsid w:val="0059208B"/>
    <w:rsid w:val="005A288C"/>
    <w:rsid w:val="005B36AC"/>
    <w:rsid w:val="005B7239"/>
    <w:rsid w:val="005B7CF4"/>
    <w:rsid w:val="005D3AFB"/>
    <w:rsid w:val="005D606C"/>
    <w:rsid w:val="005E49E6"/>
    <w:rsid w:val="005F53E7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6F4FD6"/>
    <w:rsid w:val="007106D5"/>
    <w:rsid w:val="00712B78"/>
    <w:rsid w:val="00717518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E00E1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B6115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22EFB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4B1C"/>
    <w:rsid w:val="00D630AD"/>
    <w:rsid w:val="00D704BD"/>
    <w:rsid w:val="00D70D0C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F27F0"/>
    <w:rsid w:val="00E01F8A"/>
    <w:rsid w:val="00E11C6B"/>
    <w:rsid w:val="00E1258D"/>
    <w:rsid w:val="00E1334A"/>
    <w:rsid w:val="00E2714F"/>
    <w:rsid w:val="00E50785"/>
    <w:rsid w:val="00E61302"/>
    <w:rsid w:val="00E66490"/>
    <w:rsid w:val="00E81A5B"/>
    <w:rsid w:val="00E8252F"/>
    <w:rsid w:val="00E82901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279B0"/>
    <w:rsid w:val="00F3008F"/>
    <w:rsid w:val="00F300B5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22BF-C50A-4A6D-B289-F39BA944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2023-06-07T06:40:00Z</cp:lastPrinted>
  <dcterms:created xsi:type="dcterms:W3CDTF">2023-06-08T06:18:00Z</dcterms:created>
  <dcterms:modified xsi:type="dcterms:W3CDTF">2023-06-08T09:04:00Z</dcterms:modified>
</cp:coreProperties>
</file>