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9A5250">
        <w:rPr>
          <w:rFonts w:cs="Arial"/>
          <w:b/>
          <w:color w:val="000000"/>
          <w:sz w:val="18"/>
          <w:szCs w:val="18"/>
          <w:lang w:val="sr-Cyrl-RS"/>
        </w:rPr>
        <w:t>Среда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Pr="00564F31" w:rsidRDefault="00786198" w:rsidP="00C07766">
      <w:pPr>
        <w:rPr>
          <w:rFonts w:cs="Arial"/>
          <w:b/>
          <w:color w:val="000000"/>
          <w:sz w:val="20"/>
          <w:szCs w:val="20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04AC2">
        <w:rPr>
          <w:rFonts w:cs="Arial"/>
          <w:b/>
          <w:color w:val="000000"/>
          <w:sz w:val="18"/>
          <w:szCs w:val="18"/>
          <w:lang w:val="sr-Cyrl-RS"/>
        </w:rPr>
        <w:t>0</w:t>
      </w:r>
      <w:r w:rsidR="009A5250">
        <w:rPr>
          <w:rFonts w:cs="Arial"/>
          <w:b/>
          <w:color w:val="000000"/>
          <w:sz w:val="18"/>
          <w:szCs w:val="18"/>
          <w:lang w:val="sr-Latn-RS"/>
        </w:rPr>
        <w:t>7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 </w:t>
      </w: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5F53E7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5F53E7">
              <w:rPr>
                <w:rFonts w:cs="Arial"/>
                <w:color w:val="000000"/>
                <w:sz w:val="19"/>
                <w:szCs w:val="19"/>
                <w:lang w:val="sr-Cyrl-RS"/>
              </w:rPr>
              <w:t>Нова 31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5F53E7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122F58" w:rsidRPr="00A12139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22F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Мишелук 1 Светог Илије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122F58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122F58" w:rsidRDefault="00122F5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асфалтом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C646B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646B3">
              <w:rPr>
                <w:rFonts w:cs="Arial"/>
                <w:color w:val="000000"/>
                <w:sz w:val="20"/>
                <w:szCs w:val="20"/>
                <w:lang w:val="sr-Cyrl-RS"/>
              </w:rPr>
              <w:t>Браће Дроњак, Булевар Јована Дучића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C646B3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8F5AC8" w:rsidP="002557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861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557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Мичуринова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2557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спортског терена за боћање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E8252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3001D" w:rsidP="00FF1BF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405B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F1BFA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од Браће Рибникара до Булевара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FF1BFA" w:rsidP="00FF1B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63001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 за поправку асфалтом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DB796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334113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919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334113">
              <w:rPr>
                <w:rFonts w:cs="Arial"/>
                <w:color w:val="000000"/>
                <w:sz w:val="20"/>
                <w:szCs w:val="20"/>
                <w:lang w:val="sr-Cyrl-RS"/>
              </w:rPr>
              <w:t>Пут шајкашког одреда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33411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за уградњу индуктивне петље</w:t>
            </w:r>
          </w:p>
        </w:tc>
      </w:tr>
      <w:tr w:rsidR="00726B1B" w:rsidRPr="00A20C7A" w:rsidTr="003405B4">
        <w:trPr>
          <w:trHeight w:val="105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D70D0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Pr="003405B4" w:rsidRDefault="00726B1B" w:rsidP="003405B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A7B03">
              <w:rPr>
                <w:rFonts w:cs="Arial"/>
                <w:color w:val="000000"/>
                <w:sz w:val="20"/>
                <w:szCs w:val="20"/>
                <w:lang w:val="sr-Cyrl-RS"/>
              </w:rPr>
              <w:t>Фелеги Тивадара – Берис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лава Берића – Саве Љубојева – Краљевића Марка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Default="00726B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пешачких стаза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341E2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341E2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Бошка Бухе – Др Ивана Рибара – Народног фронта (међублоковки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620C3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06327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Pr="00620C3C" w:rsidRDefault="00620C3C" w:rsidP="00341E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Југ Богдана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620C3C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</w:tbl>
    <w:p w:rsidR="00FD2330" w:rsidRDefault="00FD2330" w:rsidP="00FD233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FD2330" w:rsidRPr="007837F6" w:rsidRDefault="00FD2330" w:rsidP="00FD233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FD2330" w:rsidRPr="007837F6" w:rsidTr="003C2F4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30" w:rsidRPr="007837F6" w:rsidRDefault="00FD2330" w:rsidP="003C2F4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Pr="00834158" w:rsidRDefault="00FD2330" w:rsidP="003C2F4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Каћки мост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834158">
              <w:rPr>
                <w:rFonts w:cs="Arial"/>
                <w:color w:val="000000"/>
                <w:sz w:val="20"/>
                <w:szCs w:val="20"/>
                <w:lang w:val="sr-Latn-RS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Pr="007837F6" w:rsidRDefault="00FD2330" w:rsidP="003C2F4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3924D9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92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Војводе Путника</w:t>
            </w:r>
          </w:p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92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Пере Попадића, Станоја Главаша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3924D9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P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Гундулићева – Коче Коларова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</w:t>
            </w:r>
          </w:p>
        </w:tc>
      </w:tr>
      <w:tr w:rsidR="003924D9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од Браће Рибникар до Булевара ослобођења</w:t>
            </w:r>
          </w:p>
          <w:p w:rsidR="00D14035" w:rsidRPr="003924D9" w:rsidRDefault="00D1403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Pr="003924D9">
              <w:rPr>
                <w:rFonts w:cs="Arial"/>
                <w:b/>
                <w:color w:val="000000"/>
                <w:sz w:val="20"/>
                <w:szCs w:val="20"/>
              </w:rPr>
              <w:t>I</w:t>
            </w:r>
            <w:r w:rsidRPr="00392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 </w:t>
            </w:r>
            <w:r w:rsidRPr="003924D9"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1</w:t>
            </w:r>
            <w:r w:rsidRPr="003924D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3924D9">
              <w:rPr>
                <w:rFonts w:cs="Arial"/>
                <w:color w:val="000000"/>
                <w:sz w:val="20"/>
                <w:szCs w:val="20"/>
                <w:lang w:val="sr-Cyrl-RS"/>
              </w:rPr>
              <w:t>(Пут шајкашког одреда)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D9" w:rsidRDefault="003924D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D140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17DE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Темеринска – </w:t>
            </w:r>
            <w:r w:rsidR="00D14035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Радичевића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D14035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Провера проходности кабловница</w:t>
            </w:r>
          </w:p>
        </w:tc>
      </w:tr>
      <w:tr w:rsidR="00117DE4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Default="00117DE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Pr="00117DE4" w:rsidRDefault="00117DE4" w:rsidP="00D140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14035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- 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Default="00D14035" w:rsidP="00D140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 и контрола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комуникације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32" w:rsidRDefault="001F5932" w:rsidP="00612BF5">
      <w:r>
        <w:separator/>
      </w:r>
    </w:p>
  </w:endnote>
  <w:endnote w:type="continuationSeparator" w:id="0">
    <w:p w:rsidR="001F5932" w:rsidRDefault="001F5932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32" w:rsidRDefault="001F5932" w:rsidP="00612BF5">
      <w:r>
        <w:separator/>
      </w:r>
    </w:p>
  </w:footnote>
  <w:footnote w:type="continuationSeparator" w:id="0">
    <w:p w:rsidR="001F5932" w:rsidRDefault="001F5932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F5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F5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418D2"/>
    <w:rsid w:val="00047A4D"/>
    <w:rsid w:val="00053627"/>
    <w:rsid w:val="0005630F"/>
    <w:rsid w:val="00060DF7"/>
    <w:rsid w:val="0006316B"/>
    <w:rsid w:val="0006327D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175F0"/>
    <w:rsid w:val="00117DE4"/>
    <w:rsid w:val="00122F58"/>
    <w:rsid w:val="001306E4"/>
    <w:rsid w:val="00131B8E"/>
    <w:rsid w:val="001426BE"/>
    <w:rsid w:val="00142C3F"/>
    <w:rsid w:val="00142FD1"/>
    <w:rsid w:val="00155403"/>
    <w:rsid w:val="001572E1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497A"/>
    <w:rsid w:val="001C06B8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5932"/>
    <w:rsid w:val="001F7B8D"/>
    <w:rsid w:val="00206FB6"/>
    <w:rsid w:val="002229CE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0779"/>
    <w:rsid w:val="0054512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E49E6"/>
    <w:rsid w:val="005F53E7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422D"/>
    <w:rsid w:val="00915D8B"/>
    <w:rsid w:val="00916FD2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B1039"/>
    <w:rsid w:val="009B1073"/>
    <w:rsid w:val="009D02B3"/>
    <w:rsid w:val="009D0C61"/>
    <w:rsid w:val="009D198A"/>
    <w:rsid w:val="009E00E1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55B67"/>
    <w:rsid w:val="00A57E73"/>
    <w:rsid w:val="00A648C1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BC294F"/>
    <w:rsid w:val="00C00B71"/>
    <w:rsid w:val="00C02386"/>
    <w:rsid w:val="00C035E7"/>
    <w:rsid w:val="00C04D6B"/>
    <w:rsid w:val="00C072EF"/>
    <w:rsid w:val="00C07766"/>
    <w:rsid w:val="00C10182"/>
    <w:rsid w:val="00C22EFB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4035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04BD"/>
    <w:rsid w:val="00D70D0C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F27F0"/>
    <w:rsid w:val="00E01F8A"/>
    <w:rsid w:val="00E11C6B"/>
    <w:rsid w:val="00E1258D"/>
    <w:rsid w:val="00E1334A"/>
    <w:rsid w:val="00E2714F"/>
    <w:rsid w:val="00E50785"/>
    <w:rsid w:val="00E61302"/>
    <w:rsid w:val="00E81A5B"/>
    <w:rsid w:val="00E8252F"/>
    <w:rsid w:val="00E82901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279B0"/>
    <w:rsid w:val="00F3008F"/>
    <w:rsid w:val="00F300B5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D2330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369B-74D0-437A-8B6B-2E50CEA1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2023-06-07T06:40:00Z</cp:lastPrinted>
  <dcterms:created xsi:type="dcterms:W3CDTF">2023-06-07T06:34:00Z</dcterms:created>
  <dcterms:modified xsi:type="dcterms:W3CDTF">2023-06-07T06:46:00Z</dcterms:modified>
</cp:coreProperties>
</file>