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E870B3">
        <w:rPr>
          <w:rFonts w:cs="Arial"/>
          <w:b/>
          <w:color w:val="000000"/>
          <w:sz w:val="18"/>
          <w:szCs w:val="18"/>
          <w:lang w:val="sr-Cyrl-RS"/>
        </w:rPr>
        <w:t>Уторак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Pr="00564F31" w:rsidRDefault="00786198" w:rsidP="00C07766">
      <w:pPr>
        <w:rPr>
          <w:rFonts w:cs="Arial"/>
          <w:b/>
          <w:color w:val="000000"/>
          <w:sz w:val="20"/>
          <w:szCs w:val="20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04AC2">
        <w:rPr>
          <w:rFonts w:cs="Arial"/>
          <w:b/>
          <w:color w:val="000000"/>
          <w:sz w:val="18"/>
          <w:szCs w:val="18"/>
          <w:lang w:val="sr-Cyrl-RS"/>
        </w:rPr>
        <w:t>0</w:t>
      </w:r>
      <w:r w:rsidR="00E870B3">
        <w:rPr>
          <w:rFonts w:cs="Arial"/>
          <w:b/>
          <w:color w:val="000000"/>
          <w:sz w:val="18"/>
          <w:szCs w:val="18"/>
          <w:lang w:val="sr-Latn-RS"/>
        </w:rPr>
        <w:t>6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 </w:t>
      </w: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1175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1175F0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Париске комуне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1175F0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Обустављени радови; ЈКП „Пут“ није добило захтев за измену режима саобраћаја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122F58" w:rsidRPr="00A12139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22F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Мишелук 1 Светог Илије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асфалтом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1175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175F0">
              <w:rPr>
                <w:rFonts w:cs="Arial"/>
                <w:color w:val="000000"/>
                <w:sz w:val="20"/>
                <w:szCs w:val="20"/>
                <w:lang w:val="sr-Cyrl-RS"/>
              </w:rPr>
              <w:t>Петра Кочића 1а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1175F0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Отварање коловозне контрукције у зони хаварије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8F5AC8" w:rsidP="002557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557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Мичуринова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2557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спортског терена за боћање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E8252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3001D" w:rsidP="00FF1BF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405B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F1BFA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од Браће Рибникара до Булевара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FF1BFA" w:rsidP="00FF1B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63001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 за поправку асфалтом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DB796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3405B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919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405B4">
              <w:rPr>
                <w:rFonts w:cs="Arial"/>
                <w:color w:val="000000"/>
                <w:sz w:val="20"/>
                <w:szCs w:val="20"/>
                <w:lang w:val="sr-Cyrl-RS"/>
              </w:rPr>
              <w:t>Сајлово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31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DB796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Немогућност поправке ко</w:t>
            </w:r>
            <w:r w:rsidR="00F04CF0">
              <w:rPr>
                <w:rFonts w:cs="Arial"/>
                <w:color w:val="000000"/>
                <w:sz w:val="19"/>
                <w:szCs w:val="19"/>
                <w:lang w:val="sr-Cyrl-RS"/>
              </w:rPr>
              <w:t>ловоза асфалтом услед атмосферск</w:t>
            </w:r>
            <w:bookmarkStart w:id="0" w:name="_GoBack"/>
            <w:bookmarkEnd w:id="0"/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е воде</w:t>
            </w:r>
          </w:p>
        </w:tc>
      </w:tr>
      <w:tr w:rsidR="00726B1B" w:rsidRPr="00A20C7A" w:rsidTr="003405B4">
        <w:trPr>
          <w:trHeight w:val="10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D70D0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Pr="003405B4" w:rsidRDefault="00726B1B" w:rsidP="003405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A7B03">
              <w:rPr>
                <w:rFonts w:cs="Arial"/>
                <w:color w:val="000000"/>
                <w:sz w:val="20"/>
                <w:szCs w:val="20"/>
                <w:lang w:val="sr-Cyrl-RS"/>
              </w:rPr>
              <w:t>Фелеги Тивадара – Берис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лава Берића – Саве Љубојева – Краљевића Марка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1E2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341E2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Бошка Бухе – Др Ивана Рибара – Народног фронта (међублоковки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620C3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620C3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Pr="00620C3C" w:rsidRDefault="00620C3C" w:rsidP="00341E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620C3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117DE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17DE4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Патријарха Чарнојевића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117DE4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лира и висећих лантерни</w:t>
            </w:r>
            <w:r w:rsidR="00B014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117DE4" w:rsidP="00117DE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B0142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Фрање Штефановића - Прерадовићева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117DE4" w:rsidP="005451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</w:t>
            </w:r>
          </w:p>
        </w:tc>
      </w:tr>
      <w:tr w:rsidR="00117DE4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117DE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Pr="00117DE4" w:rsidRDefault="00117DE4" w:rsidP="00117DE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Гагаринова – Булевар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117DE4" w:rsidP="005451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недозвољеног индукованог напона на групи зелених пешака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79" w:rsidRDefault="00540779" w:rsidP="00612BF5">
      <w:r>
        <w:separator/>
      </w:r>
    </w:p>
  </w:endnote>
  <w:endnote w:type="continuationSeparator" w:id="0">
    <w:p w:rsidR="00540779" w:rsidRDefault="0054077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79" w:rsidRDefault="00540779" w:rsidP="00612BF5">
      <w:r>
        <w:separator/>
      </w:r>
    </w:p>
  </w:footnote>
  <w:footnote w:type="continuationSeparator" w:id="0">
    <w:p w:rsidR="00540779" w:rsidRDefault="0054077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407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407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426BE"/>
    <w:rsid w:val="00142C3F"/>
    <w:rsid w:val="00142FD1"/>
    <w:rsid w:val="00155403"/>
    <w:rsid w:val="001572E1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0779"/>
    <w:rsid w:val="0054512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39"/>
    <w:rsid w:val="009B1073"/>
    <w:rsid w:val="009D02B3"/>
    <w:rsid w:val="009D0C61"/>
    <w:rsid w:val="009D198A"/>
    <w:rsid w:val="009E00E1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55B67"/>
    <w:rsid w:val="00A57E73"/>
    <w:rsid w:val="00A648C1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22EFB"/>
    <w:rsid w:val="00C36ECD"/>
    <w:rsid w:val="00C42313"/>
    <w:rsid w:val="00C423BA"/>
    <w:rsid w:val="00C47B12"/>
    <w:rsid w:val="00C50403"/>
    <w:rsid w:val="00C53C31"/>
    <w:rsid w:val="00C603BA"/>
    <w:rsid w:val="00C61946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04BD"/>
    <w:rsid w:val="00D70D0C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F27F0"/>
    <w:rsid w:val="00E01F8A"/>
    <w:rsid w:val="00E11C6B"/>
    <w:rsid w:val="00E1258D"/>
    <w:rsid w:val="00E1334A"/>
    <w:rsid w:val="00E2714F"/>
    <w:rsid w:val="00E50785"/>
    <w:rsid w:val="00E61302"/>
    <w:rsid w:val="00E81A5B"/>
    <w:rsid w:val="00E8252F"/>
    <w:rsid w:val="00E82901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279B0"/>
    <w:rsid w:val="00F3008F"/>
    <w:rsid w:val="00F300B5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9574-AE2D-4277-8665-F4805657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2023-06-06T11:51:00Z</cp:lastPrinted>
  <dcterms:created xsi:type="dcterms:W3CDTF">2023-06-06T06:26:00Z</dcterms:created>
  <dcterms:modified xsi:type="dcterms:W3CDTF">2023-06-06T11:51:00Z</dcterms:modified>
</cp:coreProperties>
</file>