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Петак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02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004AC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004AC2">
              <w:rPr>
                <w:rFonts w:cs="Arial"/>
                <w:color w:val="000000"/>
                <w:sz w:val="19"/>
                <w:szCs w:val="19"/>
                <w:lang w:val="sr-Cyrl-RS"/>
              </w:rPr>
              <w:t>Пут новосадког партизанског одреда - Индустријска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E584A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  <w:r w:rsidR="0078619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915D8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15D8B"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Стајића, Максима Горког, Душана Васиљева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8F5AC8" w:rsidP="008F5A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8F5AC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63001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405B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Стевана Мокрањца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6300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саобраћајних површина асфалтом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3405B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405B4">
              <w:rPr>
                <w:rFonts w:cs="Arial"/>
                <w:color w:val="000000"/>
                <w:sz w:val="20"/>
                <w:szCs w:val="20"/>
                <w:lang w:val="sr-Cyrl-RS"/>
              </w:rPr>
              <w:t>Сајлово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коло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в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за за поправку асфалтом</w:t>
            </w:r>
          </w:p>
        </w:tc>
      </w:tr>
      <w:tr w:rsidR="00726B1B" w:rsidRPr="00A20C7A" w:rsidTr="003405B4">
        <w:trPr>
          <w:trHeight w:val="10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Мићић Дијана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Pr="003405B4" w:rsidRDefault="00726B1B" w:rsidP="003405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A7B03"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05B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05B4" w:rsidP="00A9763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 </w:t>
            </w:r>
            <w:r w:rsidR="00A976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Каће Дејановић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A9763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A9763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Default="00A9763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Крунић Сања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A97636" w:rsidRDefault="00A97636" w:rsidP="00A9763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Дунавска, 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Default="00A9763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Чишћење линијске решетке</w:t>
            </w:r>
          </w:p>
        </w:tc>
      </w:tr>
      <w:tr w:rsidR="00A9763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Default="00A9763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A97636" w:rsidRDefault="00A97636" w:rsidP="00A9763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Горње Сајлово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Default="00A9763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3405B4" w:rsidRPr="007837F6" w:rsidRDefault="003405B4" w:rsidP="003405B4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3405B4" w:rsidRPr="007837F6" w:rsidTr="00E02AF6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B4" w:rsidRPr="007837F6" w:rsidRDefault="003405B4" w:rsidP="00E02AF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Pr="008F06CD" w:rsidRDefault="003405B4" w:rsidP="003405B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Д</w:t>
            </w:r>
            <w:r w:rsidRPr="007837F6"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ржавни пут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</w:rPr>
              <w:t>I A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Pr="007837F6" w:rsidRDefault="003405B4" w:rsidP="00E02AF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3405B4" w:rsidRDefault="003405B4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3405B4" w:rsidRDefault="003405B4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A" w:rsidRPr="008E584A" w:rsidRDefault="00467B0A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467B0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26AE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 од Кисачке до Булевара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F16AD1" w:rsidRDefault="00026AE0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Апликација хладне пластике на попречним ознакама</w:t>
            </w:r>
            <w:r w:rsidR="00CE66C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26AE0">
              <w:rPr>
                <w:rFonts w:cs="Arial"/>
                <w:color w:val="000000"/>
                <w:sz w:val="20"/>
                <w:szCs w:val="20"/>
                <w:lang w:val="sr-Cyrl-RS"/>
              </w:rPr>
              <w:t>Кисачка – Булевар Јаше 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26AE0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B01427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26AE0"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026AE0" w:rsidP="005451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</w:t>
            </w:r>
            <w:r w:rsidR="003405B4" w:rsidRPr="003405B4">
              <w:rPr>
                <w:rFonts w:cs="Arial"/>
                <w:color w:val="000000"/>
                <w:sz w:val="20"/>
                <w:szCs w:val="20"/>
                <w:lang w:val="sr-Cyrl-RS"/>
              </w:rPr>
              <w:t>естарт ГПРС-а и контрола комуникације</w:t>
            </w:r>
          </w:p>
        </w:tc>
      </w:tr>
      <w:tr w:rsidR="00026AE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0" w:rsidRDefault="00026A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0" w:rsidRPr="00026AE0" w:rsidRDefault="00026AE0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Мандића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0" w:rsidRDefault="00026AE0" w:rsidP="005451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</w:t>
            </w:r>
          </w:p>
        </w:tc>
      </w:tr>
      <w:tr w:rsidR="00026AE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0" w:rsidRDefault="00026A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0" w:rsidRPr="00026AE0" w:rsidRDefault="00026AE0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–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E0" w:rsidRDefault="00026AE0" w:rsidP="005451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  <w:bookmarkStart w:id="0" w:name="_GoBack"/>
            <w:bookmarkEnd w:id="0"/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7C" w:rsidRDefault="00172C7C" w:rsidP="00612BF5">
      <w:r>
        <w:separator/>
      </w:r>
    </w:p>
  </w:endnote>
  <w:endnote w:type="continuationSeparator" w:id="0">
    <w:p w:rsidR="00172C7C" w:rsidRDefault="00172C7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7C" w:rsidRDefault="00172C7C" w:rsidP="00612BF5">
      <w:r>
        <w:separator/>
      </w:r>
    </w:p>
  </w:footnote>
  <w:footnote w:type="continuationSeparator" w:id="0">
    <w:p w:rsidR="00172C7C" w:rsidRDefault="00172C7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72C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72C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2E1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405B4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512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794B"/>
    <w:rsid w:val="007B03F6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422D"/>
    <w:rsid w:val="00915D8B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57E73"/>
    <w:rsid w:val="00A648C1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BC294F"/>
    <w:rsid w:val="00C00B71"/>
    <w:rsid w:val="00C02386"/>
    <w:rsid w:val="00C035E7"/>
    <w:rsid w:val="00C04D6B"/>
    <w:rsid w:val="00C072EF"/>
    <w:rsid w:val="00C10182"/>
    <w:rsid w:val="00C36ECD"/>
    <w:rsid w:val="00C42313"/>
    <w:rsid w:val="00C423BA"/>
    <w:rsid w:val="00C47B12"/>
    <w:rsid w:val="00C50403"/>
    <w:rsid w:val="00C53C31"/>
    <w:rsid w:val="00C603BA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04BD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C0178"/>
    <w:rsid w:val="00DC2BD3"/>
    <w:rsid w:val="00DF27F0"/>
    <w:rsid w:val="00E01F8A"/>
    <w:rsid w:val="00E11C6B"/>
    <w:rsid w:val="00E1258D"/>
    <w:rsid w:val="00E1334A"/>
    <w:rsid w:val="00E2714F"/>
    <w:rsid w:val="00E50785"/>
    <w:rsid w:val="00E61302"/>
    <w:rsid w:val="00E81A5B"/>
    <w:rsid w:val="00E8252F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58F5"/>
    <w:rsid w:val="00F10FAE"/>
    <w:rsid w:val="00F11809"/>
    <w:rsid w:val="00F16AD1"/>
    <w:rsid w:val="00F279B0"/>
    <w:rsid w:val="00F3008F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7937-D364-4319-A013-A1F70AC6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2023-05-29T09:32:00Z</cp:lastPrinted>
  <dcterms:created xsi:type="dcterms:W3CDTF">2023-06-02T06:23:00Z</dcterms:created>
  <dcterms:modified xsi:type="dcterms:W3CDTF">2023-06-02T06:32:00Z</dcterms:modified>
</cp:coreProperties>
</file>