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66" w:rsidRPr="00481CF0" w:rsidRDefault="00200266" w:rsidP="00200266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200266" w:rsidRPr="00BD6259" w:rsidRDefault="00200266" w:rsidP="00200266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Петак</w:t>
      </w:r>
    </w:p>
    <w:p w:rsidR="00200266" w:rsidRDefault="00200266" w:rsidP="002002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Latn-RS"/>
        </w:rPr>
        <w:t>12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200266" w:rsidRPr="00564F31" w:rsidRDefault="00200266" w:rsidP="00200266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10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979"/>
      </w:tblGrid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6B04CD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Југовић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A05706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Драге Спасић</w:t>
            </w:r>
          </w:p>
          <w:p w:rsidR="00200266" w:rsidRPr="00A12139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200266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6B04CD" w:rsidRDefault="00200266" w:rsidP="00452B1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Каће Дејановић (међублоковски простор)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BD6259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пешачке стазе и саобраћајне површине за поправку асфалтом</w:t>
            </w:r>
          </w:p>
        </w:tc>
      </w:tr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Париске комуне, Тургењева (међублоковски простор)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 асфалтом</w:t>
            </w:r>
          </w:p>
        </w:tc>
      </w:tr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A77B29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Бате Бркића, Корнелија Станковића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200266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F25A45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Јаше Томића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00266" w:rsidRPr="00A20C7A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28719B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Милке Гргурове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(међублоковски простор)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200266" w:rsidRPr="00A20C7A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BA38EC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Руменачка – Старине Новака – Филипа Филиповића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(међублоковски простор)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200266" w:rsidRPr="00A20C7A" w:rsidTr="00452B1D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C81D5D" w:rsidRDefault="00200266" w:rsidP="00452B1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Каће Дејановић (међублоковски простор)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200266" w:rsidRDefault="00200266" w:rsidP="00200266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00266" w:rsidRDefault="00200266" w:rsidP="00200266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11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5013"/>
      </w:tblGrid>
      <w:tr w:rsidR="00200266" w:rsidTr="00452B1D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00266" w:rsidTr="00452B1D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882C58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200266" w:rsidTr="00452B1D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00266" w:rsidTr="00452B1D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Pr="00C35A61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Хајдук Вељкова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Бетонирање постоља стуба семафора</w:t>
            </w:r>
          </w:p>
        </w:tc>
      </w:tr>
      <w:tr w:rsidR="00200266" w:rsidTr="00452B1D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66" w:rsidRDefault="00200266" w:rsidP="00452B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осигурача напајања бројача пешачког времена</w:t>
            </w:r>
          </w:p>
        </w:tc>
      </w:tr>
    </w:tbl>
    <w:p w:rsidR="00200266" w:rsidRPr="004F73BE" w:rsidRDefault="00200266" w:rsidP="00200266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200266" w:rsidRDefault="00200266" w:rsidP="00200266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200266" w:rsidRDefault="00200266" w:rsidP="00200266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200266" w:rsidRDefault="00200266" w:rsidP="0020026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FE624F" w:rsidRDefault="00FE624F" w:rsidP="00BA1E53">
      <w:pPr>
        <w:rPr>
          <w:noProof/>
        </w:rPr>
      </w:pPr>
      <w:bookmarkStart w:id="0" w:name="_GoBack"/>
      <w:bookmarkEnd w:id="0"/>
    </w:p>
    <w:p w:rsidR="00FE624F" w:rsidRDefault="00FE624F" w:rsidP="00BA1E53">
      <w:pPr>
        <w:rPr>
          <w:noProof/>
        </w:rPr>
      </w:pPr>
    </w:p>
    <w:p w:rsidR="00FE624F" w:rsidRPr="00BA1E53" w:rsidRDefault="00FE624F" w:rsidP="00BA1E53"/>
    <w:sectPr w:rsidR="00FE624F" w:rsidRPr="00BA1E53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61" w:rsidRDefault="00293D61" w:rsidP="00612BF5">
      <w:r>
        <w:separator/>
      </w:r>
    </w:p>
  </w:endnote>
  <w:endnote w:type="continuationSeparator" w:id="0">
    <w:p w:rsidR="00293D61" w:rsidRDefault="00293D6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CC6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61" w:rsidRDefault="00293D61" w:rsidP="00612BF5">
      <w:r>
        <w:separator/>
      </w:r>
    </w:p>
  </w:footnote>
  <w:footnote w:type="continuationSeparator" w:id="0">
    <w:p w:rsidR="00293D61" w:rsidRDefault="00293D6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93D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93D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6"/>
    <w:rsid w:val="00002A20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6E19"/>
    <w:rsid w:val="00174B15"/>
    <w:rsid w:val="001821D6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0266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401F"/>
    <w:rsid w:val="0028480C"/>
    <w:rsid w:val="00284C85"/>
    <w:rsid w:val="00293D61"/>
    <w:rsid w:val="00295B94"/>
    <w:rsid w:val="002A65E7"/>
    <w:rsid w:val="002A65FC"/>
    <w:rsid w:val="002C2BCF"/>
    <w:rsid w:val="002E758F"/>
    <w:rsid w:val="002F7B20"/>
    <w:rsid w:val="00303C34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97F"/>
    <w:rsid w:val="00473202"/>
    <w:rsid w:val="00481221"/>
    <w:rsid w:val="0048796A"/>
    <w:rsid w:val="00496C37"/>
    <w:rsid w:val="004B4CE1"/>
    <w:rsid w:val="004C12D1"/>
    <w:rsid w:val="004C43CA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F5DF1"/>
    <w:rsid w:val="00604452"/>
    <w:rsid w:val="00606428"/>
    <w:rsid w:val="00607511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C4D"/>
    <w:rsid w:val="006528E6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91E"/>
    <w:rsid w:val="00797147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821"/>
    <w:rsid w:val="008501E8"/>
    <w:rsid w:val="00862734"/>
    <w:rsid w:val="00863765"/>
    <w:rsid w:val="00867F19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73"/>
    <w:rsid w:val="009D02B3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94004"/>
    <w:rsid w:val="00AA0D87"/>
    <w:rsid w:val="00AA6A6F"/>
    <w:rsid w:val="00AB32AC"/>
    <w:rsid w:val="00AE5FF9"/>
    <w:rsid w:val="00AF2669"/>
    <w:rsid w:val="00AF544B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7B12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A95"/>
    <w:rsid w:val="00D86570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7364D89-C334-4C37-9BB0-FF5F94E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6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.cub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DB9F-CCE4-40FF-B74C-FB44EE2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Ćubić</dc:creator>
  <cp:keywords/>
  <cp:lastModifiedBy>Biljana Ćubić</cp:lastModifiedBy>
  <cp:revision>1</cp:revision>
  <cp:lastPrinted>2017-01-19T13:10:00Z</cp:lastPrinted>
  <dcterms:created xsi:type="dcterms:W3CDTF">2023-05-12T09:06:00Z</dcterms:created>
  <dcterms:modified xsi:type="dcterms:W3CDTF">2023-05-12T09:09:00Z</dcterms:modified>
</cp:coreProperties>
</file>