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447A0">
        <w:rPr>
          <w:rFonts w:cs="Arial"/>
          <w:b/>
          <w:color w:val="000000"/>
          <w:sz w:val="18"/>
          <w:szCs w:val="18"/>
          <w:lang w:val="sr-Cyrl-RS"/>
        </w:rPr>
        <w:t>Четвртак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D6A2E">
        <w:rPr>
          <w:rFonts w:cs="Arial"/>
          <w:b/>
          <w:color w:val="000000"/>
          <w:sz w:val="18"/>
          <w:szCs w:val="18"/>
          <w:lang w:val="sr-Latn-RS"/>
        </w:rPr>
        <w:t>2</w:t>
      </w:r>
      <w:r w:rsidR="008447A0">
        <w:rPr>
          <w:rFonts w:cs="Arial"/>
          <w:b/>
          <w:color w:val="000000"/>
          <w:sz w:val="18"/>
          <w:szCs w:val="18"/>
          <w:lang w:val="sr-Cyrl-RS"/>
        </w:rPr>
        <w:t>5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B04514" w:rsidRDefault="00786198" w:rsidP="00B0451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B04514">
              <w:rPr>
                <w:rFonts w:cs="Arial"/>
                <w:color w:val="000000"/>
                <w:sz w:val="19"/>
                <w:szCs w:val="19"/>
                <w:lang w:val="sr-Cyrl-RS"/>
              </w:rPr>
              <w:t>Житни трг – ОШ''Иво Лола Рибар''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4D275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C3163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9975B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975B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Народних хероја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9975B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пешачке стазе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786198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1594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2E" w:rsidRPr="00AE7884" w:rsidRDefault="005D6A2E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A2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Драгослава Срејовића 91б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731DB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31DB3">
              <w:rPr>
                <w:rFonts w:cs="Arial"/>
                <w:color w:val="000000"/>
                <w:sz w:val="20"/>
                <w:szCs w:val="20"/>
                <w:lang w:val="sr-Cyrl-RS"/>
              </w:rPr>
              <w:t>Пере Попадића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31DB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колских прилаза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187487" w:rsidP="0049193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Сајлово, </w:t>
            </w:r>
            <w:r w:rsidRPr="009A54D9">
              <w:rPr>
                <w:rFonts w:cs="Arial"/>
                <w:color w:val="000000"/>
                <w:sz w:val="20"/>
                <w:szCs w:val="20"/>
                <w:lang w:val="sr-Cyrl-RS"/>
              </w:rPr>
              <w:t>Нова 31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1874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коловза за поправку асфалтом </w:t>
            </w:r>
          </w:p>
        </w:tc>
      </w:tr>
      <w:tr w:rsidR="00194832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19483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194832" w:rsidRDefault="00194832" w:rsidP="005D6A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1539C" w:rsidRPr="00D1539C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Радичевића, Јована Цвијића, Карађорђева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5D6A2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8A64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9A5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A54D9" w:rsidRPr="009A54D9">
              <w:rPr>
                <w:rFonts w:cs="Arial"/>
                <w:color w:val="000000"/>
                <w:sz w:val="20"/>
                <w:szCs w:val="20"/>
                <w:lang w:val="sr-Cyrl-RS"/>
              </w:rPr>
              <w:t>Пролетерска</w:t>
            </w:r>
            <w:r w:rsidR="008A64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A1E3A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8A644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9A54D9" w:rsidRPr="009A54D9">
              <w:rPr>
                <w:rFonts w:cs="Arial"/>
                <w:color w:val="000000"/>
                <w:sz w:val="20"/>
                <w:szCs w:val="20"/>
                <w:lang w:val="sr-Cyrl-RS"/>
              </w:rPr>
              <w:t>Жандармерија</w:t>
            </w:r>
          </w:p>
          <w:p w:rsidR="00FA1E3A" w:rsidRPr="00FA1E3A" w:rsidRDefault="00FA1E3A" w:rsidP="008A64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A1E3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FA1E3A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9A54D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9A54D9">
              <w:rPr>
                <w:rFonts w:cs="Arial"/>
                <w:color w:val="000000"/>
                <w:sz w:val="19"/>
                <w:szCs w:val="19"/>
                <w:lang w:val="sr-Cyrl-RS"/>
              </w:rPr>
              <w:t>банкина</w:t>
            </w:r>
          </w:p>
          <w:p w:rsidR="00FA1E3A" w:rsidRDefault="00FA1E3A" w:rsidP="009A54D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0913EC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5B7CC7" w:rsidP="005D6A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 , </w:t>
            </w:r>
            <w:r w:rsidRPr="005B7CC7"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EC" w:rsidRDefault="000913E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од одрона</w:t>
            </w:r>
          </w:p>
        </w:tc>
      </w:tr>
    </w:tbl>
    <w:p w:rsidR="00015941" w:rsidRPr="007837F6" w:rsidRDefault="00015941" w:rsidP="0001594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015941" w:rsidRPr="007837F6" w:rsidTr="00AC7325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8F06CD" w:rsidRDefault="00015941" w:rsidP="003155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Д</w:t>
            </w:r>
            <w:r w:rsidRPr="007837F6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ржавни пут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 w:rsidR="003155C0">
              <w:rPr>
                <w:rFonts w:cs="Arial"/>
                <w:color w:val="000000"/>
                <w:sz w:val="18"/>
                <w:szCs w:val="18"/>
              </w:rPr>
              <w:t>I A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1</w:t>
            </w:r>
            <w:r w:rsidR="003155C0">
              <w:rPr>
                <w:rFonts w:cs="Arial"/>
                <w:color w:val="000000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CD5315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D53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блок улица око Тозиног сокака, Партизанска</w:t>
            </w:r>
          </w:p>
          <w:p w:rsidR="003F2DBD" w:rsidRPr="003F2DBD" w:rsidRDefault="003F2DBD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3F2D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7A794B" w:rsidP="005F6D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</w:t>
            </w:r>
            <w:r w:rsidR="005F6DDD">
              <w:rPr>
                <w:rFonts w:cs="Arial"/>
                <w:color w:val="000000"/>
                <w:sz w:val="19"/>
                <w:szCs w:val="19"/>
                <w:lang w:val="sr-Cyrl-RS"/>
              </w:rPr>
              <w:t>х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ознака</w:t>
            </w:r>
          </w:p>
        </w:tc>
      </w:tr>
      <w:tr w:rsidR="003F2DBD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D" w:rsidRDefault="003F2DB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D" w:rsidRPr="00CD5315" w:rsidRDefault="003F2DBD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3F2DBD"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D" w:rsidRDefault="003F2DBD" w:rsidP="005F6D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заштитних стубића по ТРС С-143/23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4176E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E" w:rsidRDefault="0074176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E" w:rsidRDefault="0074176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bookmarkStart w:id="0" w:name="_GoBack"/>
            <w:r w:rsidRPr="0074176E">
              <w:rPr>
                <w:rFonts w:cs="Arial"/>
                <w:color w:val="000000"/>
                <w:sz w:val="20"/>
                <w:szCs w:val="20"/>
                <w:lang w:val="sr-Cyrl-RS"/>
              </w:rPr>
              <w:t>Рељковићева – Шеноина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6E" w:rsidRDefault="0074176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батерије у програмској плочи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DA2E09" w:rsidRDefault="008F06CD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A2E0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A2E09"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Кисачка – Краља Петра </w:t>
            </w:r>
            <w:r w:rsidR="00DA2E09" w:rsidRPr="00DA2E09">
              <w:rPr>
                <w:rFonts w:cs="Arial"/>
                <w:color w:val="000000"/>
                <w:sz w:val="20"/>
                <w:szCs w:val="20"/>
              </w:rPr>
              <w:t>I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пут-Булевар Европе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пут-Кнеза Милоша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Рувимова-Илије Бирчанина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Степе-Слободана Јовановића</w:t>
            </w:r>
          </w:p>
          <w:p w:rsidR="00DA2E09" w:rsidRPr="00DA2E09" w:rsidRDefault="00DA2E09" w:rsidP="00DA2E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A2E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Лазара-Цара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DA2E09" w:rsidP="005C73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Прилагођавање комуникације уређаја са новом опремом</w:t>
            </w:r>
            <w:r w:rsidR="005C735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''Информатике''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D6" w:rsidRDefault="00AF2DD6" w:rsidP="00612BF5">
      <w:r>
        <w:separator/>
      </w:r>
    </w:p>
  </w:endnote>
  <w:endnote w:type="continuationSeparator" w:id="0">
    <w:p w:rsidR="00AF2DD6" w:rsidRDefault="00AF2DD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D6" w:rsidRDefault="00AF2DD6" w:rsidP="00612BF5">
      <w:r>
        <w:separator/>
      </w:r>
    </w:p>
  </w:footnote>
  <w:footnote w:type="continuationSeparator" w:id="0">
    <w:p w:rsidR="00AF2DD6" w:rsidRDefault="00AF2DD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F2D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F2D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3EC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87487"/>
    <w:rsid w:val="00194832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57ACE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55C0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21A1"/>
    <w:rsid w:val="003E482C"/>
    <w:rsid w:val="003F2C1A"/>
    <w:rsid w:val="003F2DBD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3163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84A90"/>
    <w:rsid w:val="0059208B"/>
    <w:rsid w:val="005977E9"/>
    <w:rsid w:val="005A288C"/>
    <w:rsid w:val="005B2B5F"/>
    <w:rsid w:val="005B36AC"/>
    <w:rsid w:val="005B7CC7"/>
    <w:rsid w:val="005B7CF4"/>
    <w:rsid w:val="005C735F"/>
    <w:rsid w:val="005D3AFB"/>
    <w:rsid w:val="005D606C"/>
    <w:rsid w:val="005D6A2E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1DB3"/>
    <w:rsid w:val="007321FD"/>
    <w:rsid w:val="0074176E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7A0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A6441"/>
    <w:rsid w:val="008B216A"/>
    <w:rsid w:val="008C4D1E"/>
    <w:rsid w:val="008C6775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5B6"/>
    <w:rsid w:val="00997E80"/>
    <w:rsid w:val="009A2E9B"/>
    <w:rsid w:val="009A3FF9"/>
    <w:rsid w:val="009A54D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8100F"/>
    <w:rsid w:val="00A901AF"/>
    <w:rsid w:val="00A94004"/>
    <w:rsid w:val="00AA0D87"/>
    <w:rsid w:val="00AA6A6F"/>
    <w:rsid w:val="00AB32AC"/>
    <w:rsid w:val="00AC5DED"/>
    <w:rsid w:val="00AE5FF9"/>
    <w:rsid w:val="00AE7884"/>
    <w:rsid w:val="00AF2669"/>
    <w:rsid w:val="00AF2DD6"/>
    <w:rsid w:val="00AF544B"/>
    <w:rsid w:val="00B01427"/>
    <w:rsid w:val="00B014AF"/>
    <w:rsid w:val="00B02CA6"/>
    <w:rsid w:val="00B03F55"/>
    <w:rsid w:val="00B04514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D5315"/>
    <w:rsid w:val="00CF7F43"/>
    <w:rsid w:val="00D151EB"/>
    <w:rsid w:val="00D1539C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62D"/>
    <w:rsid w:val="00D83A95"/>
    <w:rsid w:val="00D86570"/>
    <w:rsid w:val="00DA2E09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1E3A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2EC4-8F5C-4CFE-A2A0-7BF3CF36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18</cp:revision>
  <cp:lastPrinted>2023-05-25T07:30:00Z</cp:lastPrinted>
  <dcterms:created xsi:type="dcterms:W3CDTF">2023-05-25T07:23:00Z</dcterms:created>
  <dcterms:modified xsi:type="dcterms:W3CDTF">2023-05-25T07:35:00Z</dcterms:modified>
</cp:coreProperties>
</file>