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5D6A2E">
        <w:rPr>
          <w:rFonts w:cs="Arial"/>
          <w:b/>
          <w:color w:val="000000"/>
          <w:sz w:val="18"/>
          <w:szCs w:val="18"/>
          <w:lang w:val="sr-Cyrl-RS"/>
        </w:rPr>
        <w:t>Среда</w:t>
      </w:r>
      <w:r w:rsidR="008F06CD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D6A2E">
        <w:rPr>
          <w:rFonts w:cs="Arial"/>
          <w:b/>
          <w:color w:val="000000"/>
          <w:sz w:val="18"/>
          <w:szCs w:val="18"/>
          <w:lang w:val="sr-Latn-RS"/>
        </w:rPr>
        <w:t>24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4D275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D2759">
              <w:rPr>
                <w:rFonts w:cs="Arial"/>
                <w:color w:val="000000"/>
                <w:sz w:val="19"/>
                <w:szCs w:val="19"/>
                <w:lang w:val="sr-Cyrl-RS"/>
              </w:rPr>
              <w:t>Пролетерска (Жандармерија)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4D275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4D2759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за поправку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4D2759" w:rsidRPr="00A12139" w:rsidRDefault="004D2759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4D275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Богдана Гавриловића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6101C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101C6">
              <w:rPr>
                <w:rFonts w:cs="Arial"/>
                <w:color w:val="000000"/>
                <w:sz w:val="20"/>
                <w:szCs w:val="20"/>
                <w:lang w:val="sr-Cyrl-RS"/>
              </w:rPr>
              <w:t>Браће Дроњак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5E49E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786198" w:rsidP="000159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15941">
              <w:rPr>
                <w:rFonts w:cs="Arial"/>
                <w:color w:val="000000"/>
                <w:sz w:val="20"/>
                <w:szCs w:val="20"/>
                <w:lang w:val="sr-Cyrl-RS"/>
              </w:rPr>
              <w:t>Илије Огњановића 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01594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786198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AE7884" w:rsidP="00A901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Паје Радосављевића</w:t>
            </w:r>
          </w:p>
          <w:p w:rsidR="005D6A2E" w:rsidRPr="00AE7884" w:rsidRDefault="005D6A2E" w:rsidP="00A901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A2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Драгослава Срејовића 91б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5D6A2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913EC" w:rsidRPr="000913EC">
              <w:rPr>
                <w:rFonts w:cs="Arial"/>
                <w:color w:val="000000"/>
                <w:sz w:val="20"/>
                <w:szCs w:val="20"/>
                <w:lang w:val="sr-Cyrl-RS"/>
              </w:rPr>
              <w:t>Станоја Главаша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5D6A2E" w:rsidP="0049193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5D6A2E">
              <w:rPr>
                <w:rFonts w:cs="Arial"/>
                <w:color w:val="000000"/>
                <w:sz w:val="20"/>
                <w:szCs w:val="20"/>
                <w:lang w:val="sr-Cyrl-RS"/>
              </w:rPr>
              <w:t>Југовић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5D6A2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банкине</w:t>
            </w:r>
          </w:p>
        </w:tc>
      </w:tr>
      <w:tr w:rsidR="00194832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Default="0019483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194832" w:rsidRDefault="00194832" w:rsidP="005D6A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1539C" w:rsidRPr="00D1539C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Радичевића, Јована Цвијића, Карађорђева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Default="005D6A2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0913EC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Мићић Дијана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F46B7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0913E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Соње Маринковић </w:t>
            </w:r>
            <w:r w:rsidR="00F46B7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9а </w:t>
            </w:r>
            <w:r w:rsidRPr="000913EC">
              <w:rPr>
                <w:rFonts w:cs="Arial"/>
                <w:color w:val="000000"/>
                <w:sz w:val="20"/>
                <w:szCs w:val="20"/>
                <w:lang w:val="sr-Cyrl-RS"/>
              </w:rPr>
              <w:t>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саобраћајних површина</w:t>
            </w:r>
          </w:p>
        </w:tc>
      </w:tr>
      <w:tr w:rsidR="000913EC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5D6A2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Торине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наноса од одрона</w:t>
            </w:r>
          </w:p>
        </w:tc>
      </w:tr>
    </w:tbl>
    <w:p w:rsidR="00015941" w:rsidRPr="007837F6" w:rsidRDefault="00015941" w:rsidP="0001594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015941" w:rsidRPr="007837F6" w:rsidTr="00AC7325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41" w:rsidRPr="007837F6" w:rsidRDefault="00015941" w:rsidP="00AC732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1" w:rsidRPr="008F06CD" w:rsidRDefault="00015941" w:rsidP="0001594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Д</w:t>
            </w:r>
            <w:r w:rsidRPr="007837F6"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ржавни пут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Б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1" w:rsidRPr="007837F6" w:rsidRDefault="00015941" w:rsidP="00AC732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8F06CD" w:rsidRDefault="006101C6" w:rsidP="00CD53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977E9" w:rsidRPr="00CD5315">
              <w:rPr>
                <w:rFonts w:cs="Arial"/>
                <w:color w:val="000000"/>
                <w:sz w:val="20"/>
                <w:szCs w:val="20"/>
                <w:lang w:val="sr-Cyrl-RS"/>
              </w:rPr>
              <w:t>Станоја Главаша</w:t>
            </w:r>
            <w:r w:rsidR="00CD531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32CF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         </w:t>
            </w:r>
            <w:r w:rsidR="005977E9" w:rsidRPr="00CD531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Бранка Ћопића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6101C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  <w:p w:rsidR="00CD5315" w:rsidRDefault="00CD531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Постављање вертикалне сигнализације</w:t>
            </w:r>
          </w:p>
        </w:tc>
      </w:tr>
      <w:tr w:rsidR="006101C6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Default="006101C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Pr="00306138" w:rsidRDefault="00CD531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D53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Вељка Петровић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Default="00CD5315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гумених успоривача брзине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Pr="00306138" w:rsidRDefault="00CD5315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D53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блок улица око Тозиног сокака,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7A794B" w:rsidP="005F6D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</w:t>
            </w:r>
            <w:bookmarkStart w:id="0" w:name="_GoBack"/>
            <w:bookmarkEnd w:id="0"/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арбање попречни</w:t>
            </w:r>
            <w:r w:rsidR="005F6DDD">
              <w:rPr>
                <w:rFonts w:cs="Arial"/>
                <w:color w:val="000000"/>
                <w:sz w:val="19"/>
                <w:szCs w:val="19"/>
                <w:lang w:val="sr-Cyrl-RS"/>
              </w:rPr>
              <w:t>х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ознака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DA2E09" w:rsidRDefault="008F06CD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DA2E0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A2E09"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Кисачка – Краља Петра </w:t>
            </w:r>
            <w:r w:rsidR="00DA2E09" w:rsidRPr="00DA2E09">
              <w:rPr>
                <w:rFonts w:cs="Arial"/>
                <w:color w:val="000000"/>
                <w:sz w:val="20"/>
                <w:szCs w:val="20"/>
              </w:rPr>
              <w:t>I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пут-Булевар Европе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пут-Кнеза Милоша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Хаџи Рувимова-Илије Бирчанина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Степе-Слободана Јовановића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Лазара-Цара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DA2E09" w:rsidP="005C73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Прилагођавање комуникације уређаја са новом опремом</w:t>
            </w:r>
            <w:r w:rsidR="005C735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''Информатике''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00" w:rsidRDefault="00C27200" w:rsidP="00612BF5">
      <w:r>
        <w:separator/>
      </w:r>
    </w:p>
  </w:endnote>
  <w:endnote w:type="continuationSeparator" w:id="0">
    <w:p w:rsidR="00C27200" w:rsidRDefault="00C2720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00" w:rsidRDefault="00C27200" w:rsidP="00612BF5">
      <w:r>
        <w:separator/>
      </w:r>
    </w:p>
  </w:footnote>
  <w:footnote w:type="continuationSeparator" w:id="0">
    <w:p w:rsidR="00C27200" w:rsidRDefault="00C2720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272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272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6272"/>
    <w:rsid w:val="00015941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13EC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E78"/>
    <w:rsid w:val="001651C6"/>
    <w:rsid w:val="00166E19"/>
    <w:rsid w:val="00174B15"/>
    <w:rsid w:val="001821D6"/>
    <w:rsid w:val="00194832"/>
    <w:rsid w:val="001A611F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57ACE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40E"/>
    <w:rsid w:val="0046697F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32CF4"/>
    <w:rsid w:val="00552E4A"/>
    <w:rsid w:val="00562D36"/>
    <w:rsid w:val="0058173C"/>
    <w:rsid w:val="0059208B"/>
    <w:rsid w:val="005977E9"/>
    <w:rsid w:val="005A288C"/>
    <w:rsid w:val="005B2B5F"/>
    <w:rsid w:val="005B36AC"/>
    <w:rsid w:val="005B7CF4"/>
    <w:rsid w:val="005C735F"/>
    <w:rsid w:val="005D3AFB"/>
    <w:rsid w:val="005D606C"/>
    <w:rsid w:val="005D6A2E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794B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F06CD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39"/>
    <w:rsid w:val="009B1073"/>
    <w:rsid w:val="009D02B3"/>
    <w:rsid w:val="009D0C61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73C0E"/>
    <w:rsid w:val="00A77200"/>
    <w:rsid w:val="00A8100F"/>
    <w:rsid w:val="00A901AF"/>
    <w:rsid w:val="00A94004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27200"/>
    <w:rsid w:val="00C36ECD"/>
    <w:rsid w:val="00C423BA"/>
    <w:rsid w:val="00C47B12"/>
    <w:rsid w:val="00C50403"/>
    <w:rsid w:val="00C53C31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D5315"/>
    <w:rsid w:val="00CF7F43"/>
    <w:rsid w:val="00D151EB"/>
    <w:rsid w:val="00D1539C"/>
    <w:rsid w:val="00D16D98"/>
    <w:rsid w:val="00D20742"/>
    <w:rsid w:val="00D26C38"/>
    <w:rsid w:val="00D305C0"/>
    <w:rsid w:val="00D41E50"/>
    <w:rsid w:val="00D46574"/>
    <w:rsid w:val="00D54B1C"/>
    <w:rsid w:val="00D630AD"/>
    <w:rsid w:val="00D71F65"/>
    <w:rsid w:val="00D72E9D"/>
    <w:rsid w:val="00D757EF"/>
    <w:rsid w:val="00D802AF"/>
    <w:rsid w:val="00D80AE9"/>
    <w:rsid w:val="00D8362D"/>
    <w:rsid w:val="00D83A95"/>
    <w:rsid w:val="00D86570"/>
    <w:rsid w:val="00DA2E09"/>
    <w:rsid w:val="00DA631E"/>
    <w:rsid w:val="00DC0178"/>
    <w:rsid w:val="00DC2BD3"/>
    <w:rsid w:val="00DF27F0"/>
    <w:rsid w:val="00E01F8A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4650"/>
    <w:rsid w:val="00ED5DA0"/>
    <w:rsid w:val="00EE4769"/>
    <w:rsid w:val="00EF42A7"/>
    <w:rsid w:val="00EF639C"/>
    <w:rsid w:val="00EF6CED"/>
    <w:rsid w:val="00F01DF7"/>
    <w:rsid w:val="00F058F5"/>
    <w:rsid w:val="00F10FAE"/>
    <w:rsid w:val="00F11809"/>
    <w:rsid w:val="00F279B0"/>
    <w:rsid w:val="00F3008F"/>
    <w:rsid w:val="00F462A3"/>
    <w:rsid w:val="00F46B7F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3A1E"/>
    <w:rsid w:val="00FA554F"/>
    <w:rsid w:val="00FD00B8"/>
    <w:rsid w:val="00FE08D0"/>
    <w:rsid w:val="00FE624F"/>
    <w:rsid w:val="00FE646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4E9F-3AC7-4607-8F86-5D225D41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2023-05-23T06:29:00Z</cp:lastPrinted>
  <dcterms:created xsi:type="dcterms:W3CDTF">2023-05-24T10:14:00Z</dcterms:created>
  <dcterms:modified xsi:type="dcterms:W3CDTF">2023-05-24T10:33:00Z</dcterms:modified>
</cp:coreProperties>
</file>